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5AA22" w14:textId="4A97F7A4" w:rsidR="00A022E1" w:rsidRPr="00705153" w:rsidRDefault="00705153" w:rsidP="00F92EF5">
      <w:pPr>
        <w:pStyle w:val="Rubrik2"/>
        <w:rPr>
          <w:bCs/>
        </w:rPr>
      </w:pPr>
      <w:r w:rsidRPr="00705153">
        <w:rPr>
          <w:bCs/>
        </w:rPr>
        <w:t>Protokoll konstituerande möte</w:t>
      </w:r>
    </w:p>
    <w:p w14:paraId="77A330E7" w14:textId="77777777" w:rsidR="00BF38D6" w:rsidRDefault="00BF38D6" w:rsidP="00043AAD">
      <w:pPr>
        <w:rPr>
          <w:i/>
          <w:iCs/>
          <w:highlight w:val="lightGray"/>
        </w:rPr>
      </w:pPr>
    </w:p>
    <w:p w14:paraId="6214F2D5" w14:textId="31B13DF8" w:rsidR="00043AAD" w:rsidRDefault="00043AAD" w:rsidP="00043AAD">
      <w:pPr>
        <w:rPr>
          <w:i/>
          <w:iCs/>
        </w:rPr>
      </w:pPr>
      <w:r w:rsidRPr="00C45AE7">
        <w:rPr>
          <w:i/>
          <w:iCs/>
          <w:highlight w:val="lightGray"/>
        </w:rPr>
        <w:t>[Föreningens namn]</w:t>
      </w:r>
      <w:r w:rsidRPr="00C45AE7">
        <w:t xml:space="preserve">, den </w:t>
      </w:r>
      <w:r w:rsidRPr="00C45AE7">
        <w:rPr>
          <w:i/>
          <w:iCs/>
          <w:highlight w:val="lightGray"/>
        </w:rPr>
        <w:t>[datum]</w:t>
      </w:r>
    </w:p>
    <w:p w14:paraId="68D34D31" w14:textId="0A4FC7D0" w:rsidR="00BF38D6" w:rsidRPr="00C45AE7" w:rsidRDefault="00BF38D6" w:rsidP="00043AAD">
      <w:r>
        <w:t xml:space="preserve">Ev. organisationsnummer: </w:t>
      </w:r>
      <w:r w:rsidRPr="00185BB2">
        <w:rPr>
          <w:i/>
          <w:iCs/>
          <w:highlight w:val="lightGray"/>
        </w:rPr>
        <w:t>[…]</w:t>
      </w:r>
    </w:p>
    <w:p w14:paraId="58B4CB04" w14:textId="77777777" w:rsidR="00043AAD" w:rsidRDefault="00043AAD" w:rsidP="00043AAD">
      <w:pPr>
        <w:rPr>
          <w:i/>
          <w:iCs/>
        </w:rPr>
      </w:pPr>
      <w:r w:rsidRPr="00C45AE7">
        <w:t>Plats</w:t>
      </w:r>
      <w:r>
        <w:t xml:space="preserve">: </w:t>
      </w:r>
      <w:r w:rsidRPr="00C45AE7">
        <w:rPr>
          <w:i/>
          <w:iCs/>
          <w:highlight w:val="lightGray"/>
        </w:rPr>
        <w:t>[…]</w:t>
      </w:r>
    </w:p>
    <w:p w14:paraId="03C910DC" w14:textId="7788F89E" w:rsidR="00BF38D6" w:rsidRPr="00BF38D6" w:rsidRDefault="00043AAD" w:rsidP="00043AAD">
      <w:pPr>
        <w:rPr>
          <w:i/>
          <w:iCs/>
        </w:rPr>
      </w:pPr>
      <w:r w:rsidRPr="00B36694">
        <w:t>Närvarande:</w:t>
      </w:r>
      <w:r>
        <w:t xml:space="preserve"> </w:t>
      </w:r>
      <w:r w:rsidRPr="00C81E15">
        <w:rPr>
          <w:i/>
          <w:iCs/>
          <w:highlight w:val="lightGray"/>
        </w:rPr>
        <w:t>[ange för- och efternamn</w:t>
      </w:r>
      <w:r>
        <w:rPr>
          <w:i/>
          <w:iCs/>
          <w:highlight w:val="lightGray"/>
        </w:rPr>
        <w:t xml:space="preserve"> på samtliga närvarande</w:t>
      </w:r>
      <w:r w:rsidRPr="00C81E15">
        <w:rPr>
          <w:i/>
          <w:iCs/>
          <w:highlight w:val="lightGray"/>
        </w:rPr>
        <w:t>]</w:t>
      </w:r>
    </w:p>
    <w:p w14:paraId="3834F12C" w14:textId="77777777" w:rsidR="00043AAD" w:rsidRDefault="00043AAD" w:rsidP="00F92EF5">
      <w:pPr>
        <w:rPr>
          <w:i/>
          <w:iCs/>
        </w:rPr>
      </w:pPr>
    </w:p>
    <w:p w14:paraId="37D5C7C7" w14:textId="5AC38A76" w:rsidR="00BA60DE" w:rsidRPr="00BA60DE" w:rsidRDefault="00BB3298" w:rsidP="00A12079">
      <w:pPr>
        <w:pStyle w:val="Rubrik3"/>
      </w:pPr>
      <w:r>
        <w:t xml:space="preserve">1. </w:t>
      </w:r>
      <w:r w:rsidR="00BA1B81">
        <w:t>Konstituerande av styrelse</w:t>
      </w:r>
    </w:p>
    <w:p w14:paraId="2FB79B12" w14:textId="22B9DA93" w:rsidR="00BA1B81" w:rsidRDefault="00BA1B81" w:rsidP="00BA1B81">
      <w:r>
        <w:t xml:space="preserve">Styrelsen beslöt att </w:t>
      </w:r>
      <w:r w:rsidR="008F5ADF">
        <w:t xml:space="preserve">för </w:t>
      </w:r>
      <w:r w:rsidR="008F5ADF" w:rsidRPr="008F5ADF">
        <w:rPr>
          <w:i/>
          <w:iCs/>
          <w:highlight w:val="lightGray"/>
        </w:rPr>
        <w:t>[år]</w:t>
      </w:r>
      <w:r w:rsidR="008F5ADF">
        <w:t xml:space="preserve"> </w:t>
      </w:r>
      <w:r>
        <w:t xml:space="preserve">utse </w:t>
      </w:r>
      <w:r w:rsidR="00BA60DE" w:rsidRPr="00BA60DE">
        <w:rPr>
          <w:i/>
          <w:iCs/>
          <w:color w:val="000000" w:themeColor="text1"/>
          <w:highlight w:val="lightGray"/>
        </w:rPr>
        <w:t>[förnamn efternamn]</w:t>
      </w:r>
      <w:r>
        <w:t xml:space="preserve"> till ordförande och </w:t>
      </w:r>
      <w:r w:rsidR="00BB3298" w:rsidRPr="00BA60DE">
        <w:rPr>
          <w:i/>
          <w:iCs/>
          <w:color w:val="000000" w:themeColor="text1"/>
          <w:highlight w:val="lightGray"/>
        </w:rPr>
        <w:t>[förnamn efternamn]</w:t>
      </w:r>
      <w:r w:rsidR="00BB3298">
        <w:rPr>
          <w:i/>
          <w:iCs/>
          <w:color w:val="000000" w:themeColor="text1"/>
        </w:rPr>
        <w:t xml:space="preserve"> </w:t>
      </w:r>
      <w:r>
        <w:t xml:space="preserve">till kassör och </w:t>
      </w:r>
      <w:r w:rsidR="00BB3298" w:rsidRPr="00BA60DE">
        <w:rPr>
          <w:i/>
          <w:iCs/>
          <w:color w:val="000000" w:themeColor="text1"/>
          <w:highlight w:val="lightGray"/>
        </w:rPr>
        <w:t>[förnamn efternamn]</w:t>
      </w:r>
      <w:r w:rsidR="00BB3298">
        <w:rPr>
          <w:i/>
          <w:iCs/>
          <w:color w:val="000000" w:themeColor="text1"/>
        </w:rPr>
        <w:t xml:space="preserve"> </w:t>
      </w:r>
      <w:r>
        <w:t>till sekreterare för föreningen.</w:t>
      </w:r>
      <w:r>
        <w:tab/>
      </w:r>
    </w:p>
    <w:p w14:paraId="645275C0" w14:textId="4D63B5DE" w:rsidR="00BA1B81" w:rsidRDefault="00BB3298" w:rsidP="00BB3298">
      <w:pPr>
        <w:pStyle w:val="Rubrik3"/>
      </w:pPr>
      <w:r>
        <w:t xml:space="preserve">2. </w:t>
      </w:r>
      <w:r w:rsidR="00BA1B81">
        <w:t>Firmatecknare</w:t>
      </w:r>
    </w:p>
    <w:p w14:paraId="4A7C3019" w14:textId="10F5761C" w:rsidR="00BA1B81" w:rsidRPr="00D42880" w:rsidRDefault="00BA1B81" w:rsidP="00BB3298">
      <w:pPr>
        <w:rPr>
          <w:color w:val="000000" w:themeColor="text1"/>
        </w:rPr>
      </w:pPr>
      <w:r w:rsidRPr="00D42880">
        <w:rPr>
          <w:color w:val="000000" w:themeColor="text1"/>
        </w:rPr>
        <w:t xml:space="preserve">Att föreningen </w:t>
      </w:r>
      <w:r w:rsidR="00BB3298" w:rsidRPr="00D42880">
        <w:rPr>
          <w:i/>
          <w:iCs/>
          <w:color w:val="000000" w:themeColor="text1"/>
          <w:highlight w:val="lightGray"/>
        </w:rPr>
        <w:t>[föreningens namn]</w:t>
      </w:r>
      <w:r w:rsidRPr="00D42880">
        <w:rPr>
          <w:color w:val="000000" w:themeColor="text1"/>
        </w:rPr>
        <w:t xml:space="preserve"> tecknas av </w:t>
      </w:r>
      <w:r w:rsidR="00797C31" w:rsidRPr="00D42880">
        <w:rPr>
          <w:i/>
          <w:iCs/>
          <w:color w:val="000000" w:themeColor="text1"/>
          <w:highlight w:val="lightGray"/>
        </w:rPr>
        <w:t>[</w:t>
      </w:r>
      <w:r w:rsidR="00D42880">
        <w:rPr>
          <w:i/>
          <w:iCs/>
          <w:color w:val="000000" w:themeColor="text1"/>
          <w:highlight w:val="lightGray"/>
        </w:rPr>
        <w:t>roll i för</w:t>
      </w:r>
      <w:r w:rsidR="00E960A3">
        <w:rPr>
          <w:i/>
          <w:iCs/>
          <w:color w:val="000000" w:themeColor="text1"/>
          <w:highlight w:val="lightGray"/>
        </w:rPr>
        <w:t>eningen]</w:t>
      </w:r>
      <w:r w:rsidR="00E960A3" w:rsidRPr="00E960A3">
        <w:rPr>
          <w:i/>
          <w:iCs/>
          <w:color w:val="000000" w:themeColor="text1"/>
        </w:rPr>
        <w:t xml:space="preserve"> </w:t>
      </w:r>
      <w:r w:rsidR="00E960A3">
        <w:rPr>
          <w:i/>
          <w:iCs/>
          <w:color w:val="000000" w:themeColor="text1"/>
          <w:highlight w:val="lightGray"/>
        </w:rPr>
        <w:t>[</w:t>
      </w:r>
      <w:r w:rsidR="00797C31" w:rsidRPr="00D42880">
        <w:rPr>
          <w:i/>
          <w:iCs/>
          <w:color w:val="000000" w:themeColor="text1"/>
          <w:highlight w:val="lightGray"/>
        </w:rPr>
        <w:t>förnamn efternamn]</w:t>
      </w:r>
      <w:r w:rsidRPr="00D42880">
        <w:rPr>
          <w:color w:val="000000" w:themeColor="text1"/>
        </w:rPr>
        <w:t xml:space="preserve"> </w:t>
      </w:r>
      <w:r w:rsidR="00797C31" w:rsidRPr="00D42880">
        <w:rPr>
          <w:i/>
          <w:iCs/>
          <w:color w:val="000000" w:themeColor="text1"/>
          <w:highlight w:val="lightGray"/>
        </w:rPr>
        <w:t>[personnummer]</w:t>
      </w:r>
      <w:r w:rsidR="00797C31" w:rsidRPr="00D42880">
        <w:rPr>
          <w:i/>
          <w:iCs/>
          <w:color w:val="000000" w:themeColor="text1"/>
        </w:rPr>
        <w:t xml:space="preserve"> </w:t>
      </w:r>
      <w:r w:rsidRPr="00D42880">
        <w:rPr>
          <w:color w:val="000000" w:themeColor="text1"/>
        </w:rPr>
        <w:t xml:space="preserve">och </w:t>
      </w:r>
      <w:r w:rsidR="00EC5C46" w:rsidRPr="00D42880">
        <w:rPr>
          <w:i/>
          <w:iCs/>
          <w:color w:val="000000" w:themeColor="text1"/>
          <w:highlight w:val="lightGray"/>
        </w:rPr>
        <w:t>[</w:t>
      </w:r>
      <w:r w:rsidR="00EC5C46">
        <w:rPr>
          <w:i/>
          <w:iCs/>
          <w:color w:val="000000" w:themeColor="text1"/>
          <w:highlight w:val="lightGray"/>
        </w:rPr>
        <w:t>roll i föreningen]</w:t>
      </w:r>
      <w:r w:rsidR="00EC5C46" w:rsidRPr="00E960A3">
        <w:rPr>
          <w:i/>
          <w:iCs/>
          <w:color w:val="000000" w:themeColor="text1"/>
        </w:rPr>
        <w:t xml:space="preserve"> </w:t>
      </w:r>
      <w:r w:rsidR="00EC5C46">
        <w:rPr>
          <w:i/>
          <w:iCs/>
          <w:color w:val="000000" w:themeColor="text1"/>
          <w:highlight w:val="lightGray"/>
        </w:rPr>
        <w:t>[</w:t>
      </w:r>
      <w:r w:rsidR="00EC5C46" w:rsidRPr="00D42880">
        <w:rPr>
          <w:i/>
          <w:iCs/>
          <w:color w:val="000000" w:themeColor="text1"/>
          <w:highlight w:val="lightGray"/>
        </w:rPr>
        <w:t>förnamn efternamn]</w:t>
      </w:r>
      <w:r w:rsidR="00EC5C46" w:rsidRPr="00D42880">
        <w:rPr>
          <w:color w:val="000000" w:themeColor="text1"/>
        </w:rPr>
        <w:t xml:space="preserve"> </w:t>
      </w:r>
      <w:r w:rsidR="00EC5C46" w:rsidRPr="00D42880">
        <w:rPr>
          <w:i/>
          <w:iCs/>
          <w:color w:val="000000" w:themeColor="text1"/>
          <w:highlight w:val="lightGray"/>
        </w:rPr>
        <w:t>[personnummer]</w:t>
      </w:r>
      <w:r w:rsidR="00EC5C46">
        <w:rPr>
          <w:i/>
          <w:iCs/>
          <w:color w:val="000000" w:themeColor="text1"/>
        </w:rPr>
        <w:t>.</w:t>
      </w:r>
    </w:p>
    <w:p w14:paraId="44E9A7FE" w14:textId="1BF0688A" w:rsidR="00801D4A" w:rsidRPr="00A92055" w:rsidRDefault="00BA1B81" w:rsidP="00C34112">
      <w:pPr>
        <w:rPr>
          <w:color w:val="000000" w:themeColor="text1"/>
        </w:rPr>
      </w:pPr>
      <w:r w:rsidRPr="00D42880">
        <w:rPr>
          <w:color w:val="000000" w:themeColor="text1"/>
        </w:rPr>
        <w:t xml:space="preserve">Att </w:t>
      </w:r>
      <w:r w:rsidR="00EC5C46" w:rsidRPr="00D42880">
        <w:rPr>
          <w:i/>
          <w:iCs/>
          <w:color w:val="000000" w:themeColor="text1"/>
          <w:highlight w:val="lightGray"/>
        </w:rPr>
        <w:t>[</w:t>
      </w:r>
      <w:r w:rsidR="00EC5C46">
        <w:rPr>
          <w:i/>
          <w:iCs/>
          <w:color w:val="000000" w:themeColor="text1"/>
          <w:highlight w:val="lightGray"/>
        </w:rPr>
        <w:t>roll i föreningen]</w:t>
      </w:r>
      <w:r w:rsidR="00EC5C46" w:rsidRPr="00E960A3">
        <w:rPr>
          <w:i/>
          <w:iCs/>
          <w:color w:val="000000" w:themeColor="text1"/>
        </w:rPr>
        <w:t xml:space="preserve"> </w:t>
      </w:r>
      <w:r w:rsidR="00EC5C46">
        <w:rPr>
          <w:i/>
          <w:iCs/>
          <w:color w:val="000000" w:themeColor="text1"/>
          <w:highlight w:val="lightGray"/>
        </w:rPr>
        <w:t>[</w:t>
      </w:r>
      <w:r w:rsidR="00EC5C46" w:rsidRPr="00D42880">
        <w:rPr>
          <w:i/>
          <w:iCs/>
          <w:color w:val="000000" w:themeColor="text1"/>
          <w:highlight w:val="lightGray"/>
        </w:rPr>
        <w:t>förnamn efternamn]</w:t>
      </w:r>
      <w:r w:rsidR="00EC5C46">
        <w:rPr>
          <w:i/>
          <w:iCs/>
          <w:color w:val="000000" w:themeColor="text1"/>
        </w:rPr>
        <w:t xml:space="preserve"> </w:t>
      </w:r>
      <w:r w:rsidRPr="00D42880">
        <w:rPr>
          <w:color w:val="000000" w:themeColor="text1"/>
        </w:rPr>
        <w:t xml:space="preserve">och </w:t>
      </w:r>
      <w:r w:rsidR="00EC5C46" w:rsidRPr="00D42880">
        <w:rPr>
          <w:i/>
          <w:iCs/>
          <w:color w:val="000000" w:themeColor="text1"/>
          <w:highlight w:val="lightGray"/>
        </w:rPr>
        <w:t>[</w:t>
      </w:r>
      <w:r w:rsidR="00EC5C46">
        <w:rPr>
          <w:i/>
          <w:iCs/>
          <w:color w:val="000000" w:themeColor="text1"/>
          <w:highlight w:val="lightGray"/>
        </w:rPr>
        <w:t>roll i föreningen]</w:t>
      </w:r>
      <w:r w:rsidR="00EC5C46" w:rsidRPr="00E960A3">
        <w:rPr>
          <w:i/>
          <w:iCs/>
          <w:color w:val="000000" w:themeColor="text1"/>
        </w:rPr>
        <w:t xml:space="preserve"> </w:t>
      </w:r>
      <w:r w:rsidR="00EC5C46">
        <w:rPr>
          <w:i/>
          <w:iCs/>
          <w:color w:val="000000" w:themeColor="text1"/>
          <w:highlight w:val="lightGray"/>
        </w:rPr>
        <w:t>[</w:t>
      </w:r>
      <w:r w:rsidR="00EC5C46" w:rsidRPr="00D42880">
        <w:rPr>
          <w:i/>
          <w:iCs/>
          <w:color w:val="000000" w:themeColor="text1"/>
          <w:highlight w:val="lightGray"/>
        </w:rPr>
        <w:t>förnamn efternamn]</w:t>
      </w:r>
      <w:r w:rsidR="00EC5C46">
        <w:rPr>
          <w:i/>
          <w:iCs/>
          <w:color w:val="000000" w:themeColor="text1"/>
        </w:rPr>
        <w:t xml:space="preserve"> </w:t>
      </w:r>
      <w:r w:rsidRPr="00D42880">
        <w:rPr>
          <w:color w:val="000000" w:themeColor="text1"/>
        </w:rPr>
        <w:t>har rätt att inom ramen för gällande lagstiftning teckna firman</w:t>
      </w:r>
      <w:r w:rsidR="002C48E0">
        <w:rPr>
          <w:color w:val="000000" w:themeColor="text1"/>
        </w:rPr>
        <w:t xml:space="preserve"> </w:t>
      </w:r>
      <w:r w:rsidR="00C3080D">
        <w:rPr>
          <w:color w:val="000000" w:themeColor="text1"/>
        </w:rPr>
        <w:t>två</w:t>
      </w:r>
      <w:r w:rsidR="002C48E0">
        <w:rPr>
          <w:color w:val="000000" w:themeColor="text1"/>
        </w:rPr>
        <w:t xml:space="preserve"> i förening.</w:t>
      </w:r>
    </w:p>
    <w:p w14:paraId="3DBE05B8" w14:textId="3DEE3E0F" w:rsidR="00801D4A" w:rsidRDefault="00801D4A" w:rsidP="00C34112"/>
    <w:p w14:paraId="26670968" w14:textId="77777777" w:rsidR="00801D4A" w:rsidRDefault="00801D4A" w:rsidP="00801D4A">
      <w:r w:rsidRPr="00177BED">
        <w:rPr>
          <w:i/>
          <w:iCs/>
          <w:highlight w:val="lightGray"/>
        </w:rPr>
        <w:t>[Ort]</w:t>
      </w:r>
      <w:r>
        <w:t xml:space="preserve"> den </w:t>
      </w:r>
      <w:r w:rsidRPr="00177BED">
        <w:rPr>
          <w:i/>
          <w:iCs/>
          <w:highlight w:val="lightGray"/>
        </w:rPr>
        <w:t>[datum]</w:t>
      </w:r>
    </w:p>
    <w:p w14:paraId="59E09D51" w14:textId="77777777" w:rsidR="00801D4A" w:rsidRDefault="00801D4A" w:rsidP="00801D4A"/>
    <w:p w14:paraId="32B21CB8" w14:textId="380D33A6" w:rsidR="00801D4A" w:rsidRPr="00E506B9" w:rsidRDefault="0015516C" w:rsidP="00801D4A">
      <w:pPr>
        <w:rPr>
          <w:b/>
          <w:bCs/>
        </w:rPr>
      </w:pPr>
      <w:r>
        <w:rPr>
          <w:b/>
          <w:bCs/>
        </w:rPr>
        <w:t>Ordförande</w:t>
      </w:r>
      <w:r w:rsidR="00801D4A" w:rsidRPr="00177BED">
        <w:rPr>
          <w:b/>
          <w:bCs/>
        </w:rPr>
        <w:tab/>
      </w:r>
      <w:r w:rsidR="00801D4A" w:rsidRPr="00177BED">
        <w:rPr>
          <w:b/>
          <w:bCs/>
        </w:rPr>
        <w:tab/>
      </w:r>
      <w:r w:rsidR="00801D4A" w:rsidRPr="00177BED">
        <w:rPr>
          <w:b/>
          <w:bCs/>
        </w:rPr>
        <w:tab/>
      </w:r>
      <w:r w:rsidR="00801D4A" w:rsidRPr="00177BED">
        <w:rPr>
          <w:b/>
          <w:bCs/>
        </w:rPr>
        <w:tab/>
      </w:r>
      <w:r w:rsidR="00801D4A" w:rsidRPr="00177BED">
        <w:rPr>
          <w:b/>
          <w:bCs/>
        </w:rPr>
        <w:tab/>
      </w:r>
      <w:r w:rsidR="00801D4A" w:rsidRPr="00177BED">
        <w:rPr>
          <w:b/>
          <w:bCs/>
        </w:rPr>
        <w:tab/>
      </w:r>
      <w:r w:rsidR="00E506B9">
        <w:rPr>
          <w:b/>
          <w:bCs/>
        </w:rPr>
        <w:t>Kassör</w:t>
      </w:r>
    </w:p>
    <w:p w14:paraId="47BFB92F" w14:textId="52A0E251" w:rsidR="00801D4A" w:rsidRPr="00B35AE2" w:rsidRDefault="00801D4A" w:rsidP="00C34112">
      <w:r>
        <w:t>______________________________________</w:t>
      </w:r>
      <w:r>
        <w:tab/>
      </w:r>
      <w:r>
        <w:tab/>
      </w:r>
      <w:r>
        <w:tab/>
        <w:t>______________________________________</w:t>
      </w:r>
      <w:r w:rsidR="00035CCC">
        <w:br/>
      </w:r>
      <w:r w:rsidRPr="00177BED">
        <w:rPr>
          <w:i/>
          <w:iCs/>
          <w:highlight w:val="lightGray"/>
        </w:rPr>
        <w:t>[Förnamn Efternamn]</w:t>
      </w:r>
      <w:r>
        <w:tab/>
      </w:r>
      <w:r>
        <w:tab/>
      </w:r>
      <w:r>
        <w:tab/>
      </w:r>
      <w:r>
        <w:tab/>
      </w:r>
      <w:r>
        <w:tab/>
      </w:r>
      <w:r w:rsidRPr="00177BED">
        <w:rPr>
          <w:i/>
          <w:iCs/>
          <w:highlight w:val="lightGray"/>
        </w:rPr>
        <w:t>[Förnamn Efternamn]</w:t>
      </w:r>
    </w:p>
    <w:sectPr w:rsidR="00801D4A" w:rsidRPr="00B35AE2" w:rsidSect="00210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938" w:right="1440" w:bottom="1149" w:left="1440" w:header="680" w:footer="244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E5EF4" w14:textId="77777777" w:rsidR="00597F71" w:rsidRDefault="00597F71">
      <w:r>
        <w:separator/>
      </w:r>
    </w:p>
    <w:p w14:paraId="28FD932E" w14:textId="77777777" w:rsidR="00597F71" w:rsidRDefault="00597F71"/>
    <w:p w14:paraId="23040BB4" w14:textId="77777777" w:rsidR="00597F71" w:rsidRDefault="00597F71"/>
  </w:endnote>
  <w:endnote w:type="continuationSeparator" w:id="0">
    <w:p w14:paraId="0C1D6D4E" w14:textId="77777777" w:rsidR="00597F71" w:rsidRDefault="00597F71">
      <w:r>
        <w:continuationSeparator/>
      </w:r>
    </w:p>
    <w:p w14:paraId="5FF70966" w14:textId="77777777" w:rsidR="00597F71" w:rsidRDefault="00597F71"/>
    <w:p w14:paraId="23307382" w14:textId="77777777" w:rsidR="00597F71" w:rsidRDefault="00597F71"/>
  </w:endnote>
  <w:endnote w:type="continuationNotice" w:id="1">
    <w:p w14:paraId="736EE5EE" w14:textId="77777777" w:rsidR="003C20F8" w:rsidRDefault="003C2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ordia New (CS-brödtext)">
    <w:altName w:val="Cordia New"/>
    <w:panose1 w:val="020B0604020202020204"/>
    <w:charset w:val="00"/>
    <w:family w:val="roman"/>
    <w:pitch w:val="default"/>
  </w:font>
  <w:font w:name="Staatliches">
    <w:panose1 w:val="00000000000000000000"/>
    <w:charset w:val="00"/>
    <w:family w:val="auto"/>
    <w:pitch w:val="variable"/>
    <w:sig w:usb0="A00000EF" w:usb1="4000204B" w:usb2="00000000" w:usb3="00000000" w:csb0="00000093" w:csb1="00000000"/>
  </w:font>
  <w:font w:name="Cordia New (CS-rubriker)">
    <w:altName w:val="Cordia New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D61D" w14:textId="77777777" w:rsidR="00895A59" w:rsidRDefault="00895A5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E0122" w14:textId="77777777" w:rsidR="00A022E1" w:rsidRDefault="00452637" w:rsidP="00D10B71">
        <w:pPr>
          <w:pStyle w:val="Sidfo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E6B37" w14:textId="77777777" w:rsidR="00A64C57" w:rsidRDefault="00A64C5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1DC7" w14:textId="77777777" w:rsidR="00150262" w:rsidRPr="00150262" w:rsidRDefault="00150262" w:rsidP="00210194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35163" w14:textId="77777777" w:rsidR="00597F71" w:rsidRDefault="00597F71">
      <w:r>
        <w:separator/>
      </w:r>
    </w:p>
    <w:p w14:paraId="3596317C" w14:textId="77777777" w:rsidR="00597F71" w:rsidRDefault="00597F71"/>
    <w:p w14:paraId="5DF538D0" w14:textId="77777777" w:rsidR="00597F71" w:rsidRDefault="00597F71"/>
  </w:footnote>
  <w:footnote w:type="continuationSeparator" w:id="0">
    <w:p w14:paraId="1B949BFD" w14:textId="77777777" w:rsidR="00597F71" w:rsidRDefault="00597F71">
      <w:r>
        <w:continuationSeparator/>
      </w:r>
    </w:p>
    <w:p w14:paraId="2F30FD2C" w14:textId="77777777" w:rsidR="00597F71" w:rsidRDefault="00597F71"/>
    <w:p w14:paraId="056D46AC" w14:textId="77777777" w:rsidR="00597F71" w:rsidRDefault="00597F71"/>
  </w:footnote>
  <w:footnote w:type="continuationNotice" w:id="1">
    <w:p w14:paraId="27222FA0" w14:textId="77777777" w:rsidR="003C20F8" w:rsidRDefault="003C20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0E9AD" w14:textId="154E3969" w:rsidR="00895A59" w:rsidRDefault="001931F6">
    <w:pPr>
      <w:pStyle w:val="Sidhuvud"/>
    </w:pPr>
    <w:r>
      <w:rPr>
        <w:noProof/>
      </w:rPr>
      <w:pict w14:anchorId="74FD31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489151" o:spid="_x0000_s1027" type="#_x0000_t136" alt="" style="position:absolute;margin-left:0;margin-top:0;width:509.1pt;height:127.2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967BF" w14:textId="47AEF908" w:rsidR="00895A59" w:rsidRDefault="001931F6">
    <w:pPr>
      <w:pStyle w:val="Sidhuvud"/>
    </w:pPr>
    <w:r>
      <w:rPr>
        <w:noProof/>
      </w:rPr>
      <w:pict w14:anchorId="1E9493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489152" o:spid="_x0000_s1026" type="#_x0000_t136" alt="" style="position:absolute;margin-left:0;margin-top:0;width:509.1pt;height:127.25pt;rotation:315;z-index:-251658237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7A54" w14:textId="32909EAA" w:rsidR="000F3F31" w:rsidRDefault="001931F6">
    <w:r>
      <w:rPr>
        <w:noProof/>
      </w:rPr>
      <w:pict w14:anchorId="7123A1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6489150" o:spid="_x0000_s1025" type="#_x0000_t136" alt="" style="position:absolute;margin-left:0;margin-top:0;width:509.1pt;height:127.2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Lato&quot;;font-size:1pt" string="EXEMPEL"/>
          <w10:wrap anchorx="margin" anchory="margin"/>
        </v:shape>
      </w:pict>
    </w:r>
    <w:r w:rsidR="000F3F31">
      <w:rPr>
        <w:noProof/>
      </w:rPr>
      <w:drawing>
        <wp:anchor distT="0" distB="0" distL="114300" distR="114300" simplePos="0" relativeHeight="251658240" behindDoc="0" locked="0" layoutInCell="1" allowOverlap="1" wp14:anchorId="5E61CD0E" wp14:editId="690473B7">
          <wp:simplePos x="0" y="0"/>
          <wp:positionH relativeFrom="column">
            <wp:align>center</wp:align>
          </wp:positionH>
          <wp:positionV relativeFrom="page">
            <wp:posOffset>427990</wp:posOffset>
          </wp:positionV>
          <wp:extent cx="892800" cy="320400"/>
          <wp:effectExtent l="0" t="0" r="0" b="0"/>
          <wp:wrapSquare wrapText="bothSides"/>
          <wp:docPr id="2" name="Bildobjekt 2" descr="En bild som visar objek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nSilenceGeneratio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9A548" w14:textId="77777777" w:rsidR="000F3F31" w:rsidRDefault="000F3F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B02E6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92E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1A4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A44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F8D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E0F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3E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986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0E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0203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F62589"/>
    <w:multiLevelType w:val="multilevel"/>
    <w:tmpl w:val="0B2032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A3758"/>
    <w:multiLevelType w:val="multilevel"/>
    <w:tmpl w:val="1F94B9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438FF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06CDF"/>
    <w:multiLevelType w:val="hybridMultilevel"/>
    <w:tmpl w:val="18DE72F8"/>
    <w:lvl w:ilvl="0" w:tplc="3C004B3E">
      <w:start w:val="1"/>
      <w:numFmt w:val="bullet"/>
      <w:pStyle w:val="Punktlista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438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11ABF"/>
    <w:multiLevelType w:val="hybridMultilevel"/>
    <w:tmpl w:val="B5FE4E44"/>
    <w:lvl w:ilvl="0" w:tplc="701070CC">
      <w:start w:val="1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6C6321B"/>
    <w:multiLevelType w:val="hybridMultilevel"/>
    <w:tmpl w:val="D27A0B28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438F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C7C62"/>
    <w:multiLevelType w:val="multilevel"/>
    <w:tmpl w:val="304E81E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0438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A4895"/>
    <w:multiLevelType w:val="multilevel"/>
    <w:tmpl w:val="9CF880E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u w:color="0438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17D6E"/>
    <w:multiLevelType w:val="hybridMultilevel"/>
    <w:tmpl w:val="87BCBE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B4355"/>
    <w:multiLevelType w:val="hybridMultilevel"/>
    <w:tmpl w:val="AD90ED80"/>
    <w:lvl w:ilvl="0" w:tplc="E9088F08">
      <w:start w:val="1"/>
      <w:numFmt w:val="decimal"/>
      <w:pStyle w:val="Numreradlista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438FF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9"/>
  </w:num>
  <w:num w:numId="5">
    <w:abstractNumId w:val="10"/>
  </w:num>
  <w:num w:numId="6">
    <w:abstractNumId w:val="17"/>
  </w:num>
  <w:num w:numId="7">
    <w:abstractNumId w:val="16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20"/>
  <w:hyphenationZone w:val="425"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F6"/>
    <w:rsid w:val="000075B7"/>
    <w:rsid w:val="0001181B"/>
    <w:rsid w:val="00020BEB"/>
    <w:rsid w:val="00032728"/>
    <w:rsid w:val="00033AAA"/>
    <w:rsid w:val="00034430"/>
    <w:rsid w:val="00035CCC"/>
    <w:rsid w:val="00043AAD"/>
    <w:rsid w:val="000443C0"/>
    <w:rsid w:val="00052AE1"/>
    <w:rsid w:val="0005699D"/>
    <w:rsid w:val="00066357"/>
    <w:rsid w:val="00073F25"/>
    <w:rsid w:val="00081C1C"/>
    <w:rsid w:val="00083AF8"/>
    <w:rsid w:val="00084EE4"/>
    <w:rsid w:val="000909E3"/>
    <w:rsid w:val="00097B48"/>
    <w:rsid w:val="000C7B73"/>
    <w:rsid w:val="000D1C85"/>
    <w:rsid w:val="000E3B8A"/>
    <w:rsid w:val="000F0E75"/>
    <w:rsid w:val="000F3F31"/>
    <w:rsid w:val="00100F13"/>
    <w:rsid w:val="00105341"/>
    <w:rsid w:val="0014184A"/>
    <w:rsid w:val="00145E28"/>
    <w:rsid w:val="00150262"/>
    <w:rsid w:val="0015516C"/>
    <w:rsid w:val="0016427A"/>
    <w:rsid w:val="00164F6C"/>
    <w:rsid w:val="00177BED"/>
    <w:rsid w:val="00185BB2"/>
    <w:rsid w:val="001931F6"/>
    <w:rsid w:val="001963EB"/>
    <w:rsid w:val="001A7892"/>
    <w:rsid w:val="001B2383"/>
    <w:rsid w:val="001C1451"/>
    <w:rsid w:val="001D06C7"/>
    <w:rsid w:val="001D3F24"/>
    <w:rsid w:val="001D61FF"/>
    <w:rsid w:val="001D6FE5"/>
    <w:rsid w:val="001E0325"/>
    <w:rsid w:val="001E109A"/>
    <w:rsid w:val="001F2091"/>
    <w:rsid w:val="00200378"/>
    <w:rsid w:val="002020AF"/>
    <w:rsid w:val="002028F1"/>
    <w:rsid w:val="0020311B"/>
    <w:rsid w:val="00210194"/>
    <w:rsid w:val="00215C8D"/>
    <w:rsid w:val="0021707C"/>
    <w:rsid w:val="00240BD6"/>
    <w:rsid w:val="00241FFB"/>
    <w:rsid w:val="00242BE6"/>
    <w:rsid w:val="00251447"/>
    <w:rsid w:val="002609A8"/>
    <w:rsid w:val="00262FF4"/>
    <w:rsid w:val="002667F4"/>
    <w:rsid w:val="00273909"/>
    <w:rsid w:val="002823FD"/>
    <w:rsid w:val="00283934"/>
    <w:rsid w:val="002950EE"/>
    <w:rsid w:val="002A1125"/>
    <w:rsid w:val="002A7598"/>
    <w:rsid w:val="002A7F6F"/>
    <w:rsid w:val="002B08D6"/>
    <w:rsid w:val="002B26EF"/>
    <w:rsid w:val="002B4EF7"/>
    <w:rsid w:val="002C48E0"/>
    <w:rsid w:val="002F3FA0"/>
    <w:rsid w:val="002F7B7A"/>
    <w:rsid w:val="00311490"/>
    <w:rsid w:val="003127DE"/>
    <w:rsid w:val="003203A6"/>
    <w:rsid w:val="0032425A"/>
    <w:rsid w:val="00326518"/>
    <w:rsid w:val="00327031"/>
    <w:rsid w:val="003409B5"/>
    <w:rsid w:val="003432CE"/>
    <w:rsid w:val="00345DA6"/>
    <w:rsid w:val="00345FC7"/>
    <w:rsid w:val="003523A6"/>
    <w:rsid w:val="003564E1"/>
    <w:rsid w:val="00357AB4"/>
    <w:rsid w:val="00363167"/>
    <w:rsid w:val="00372AC8"/>
    <w:rsid w:val="00387CB9"/>
    <w:rsid w:val="00395198"/>
    <w:rsid w:val="003A3C18"/>
    <w:rsid w:val="003B0239"/>
    <w:rsid w:val="003C0BCC"/>
    <w:rsid w:val="003C20F8"/>
    <w:rsid w:val="003E0DE8"/>
    <w:rsid w:val="003E5ABB"/>
    <w:rsid w:val="003F2160"/>
    <w:rsid w:val="004052C1"/>
    <w:rsid w:val="00420317"/>
    <w:rsid w:val="00420AB8"/>
    <w:rsid w:val="004264C4"/>
    <w:rsid w:val="004322BB"/>
    <w:rsid w:val="00452637"/>
    <w:rsid w:val="00453C35"/>
    <w:rsid w:val="00460651"/>
    <w:rsid w:val="0047510E"/>
    <w:rsid w:val="00482224"/>
    <w:rsid w:val="004A5A7A"/>
    <w:rsid w:val="004B2FE9"/>
    <w:rsid w:val="004C037A"/>
    <w:rsid w:val="004C6EEC"/>
    <w:rsid w:val="004E5311"/>
    <w:rsid w:val="004E5E5C"/>
    <w:rsid w:val="004F2ED8"/>
    <w:rsid w:val="00514917"/>
    <w:rsid w:val="0051665A"/>
    <w:rsid w:val="00523DF8"/>
    <w:rsid w:val="00534923"/>
    <w:rsid w:val="0053667A"/>
    <w:rsid w:val="00543B18"/>
    <w:rsid w:val="005513E0"/>
    <w:rsid w:val="005554EF"/>
    <w:rsid w:val="0057015A"/>
    <w:rsid w:val="00575E2C"/>
    <w:rsid w:val="00597C00"/>
    <w:rsid w:val="00597F71"/>
    <w:rsid w:val="005B0ECE"/>
    <w:rsid w:val="005B239E"/>
    <w:rsid w:val="005B47D5"/>
    <w:rsid w:val="005C3304"/>
    <w:rsid w:val="005D6477"/>
    <w:rsid w:val="005E488E"/>
    <w:rsid w:val="005E535B"/>
    <w:rsid w:val="005F0BC4"/>
    <w:rsid w:val="005F4C27"/>
    <w:rsid w:val="00601008"/>
    <w:rsid w:val="00606358"/>
    <w:rsid w:val="006072ED"/>
    <w:rsid w:val="00610161"/>
    <w:rsid w:val="00613874"/>
    <w:rsid w:val="0064108F"/>
    <w:rsid w:val="00655034"/>
    <w:rsid w:val="00656F87"/>
    <w:rsid w:val="00660028"/>
    <w:rsid w:val="00664805"/>
    <w:rsid w:val="00672D3B"/>
    <w:rsid w:val="0067479A"/>
    <w:rsid w:val="006751A4"/>
    <w:rsid w:val="0068324A"/>
    <w:rsid w:val="006908F0"/>
    <w:rsid w:val="006919AD"/>
    <w:rsid w:val="006925CE"/>
    <w:rsid w:val="006B23A0"/>
    <w:rsid w:val="006B36E4"/>
    <w:rsid w:val="006C217D"/>
    <w:rsid w:val="006D7EE3"/>
    <w:rsid w:val="006E7DF6"/>
    <w:rsid w:val="0070461C"/>
    <w:rsid w:val="00705153"/>
    <w:rsid w:val="0072463A"/>
    <w:rsid w:val="00740EDA"/>
    <w:rsid w:val="007429DF"/>
    <w:rsid w:val="00742FBB"/>
    <w:rsid w:val="00753A5B"/>
    <w:rsid w:val="007701C4"/>
    <w:rsid w:val="00771BFC"/>
    <w:rsid w:val="007746ED"/>
    <w:rsid w:val="0079645C"/>
    <w:rsid w:val="00797C31"/>
    <w:rsid w:val="007B5D22"/>
    <w:rsid w:val="007E0293"/>
    <w:rsid w:val="007F3BA8"/>
    <w:rsid w:val="00801D4A"/>
    <w:rsid w:val="0080729A"/>
    <w:rsid w:val="00813DF7"/>
    <w:rsid w:val="008170A8"/>
    <w:rsid w:val="00835201"/>
    <w:rsid w:val="0084261E"/>
    <w:rsid w:val="00842D2F"/>
    <w:rsid w:val="00856E85"/>
    <w:rsid w:val="00865623"/>
    <w:rsid w:val="00882867"/>
    <w:rsid w:val="00895A59"/>
    <w:rsid w:val="00895CEF"/>
    <w:rsid w:val="008B4362"/>
    <w:rsid w:val="008B6856"/>
    <w:rsid w:val="008C41A0"/>
    <w:rsid w:val="008F055C"/>
    <w:rsid w:val="008F3BA5"/>
    <w:rsid w:val="008F5ADF"/>
    <w:rsid w:val="009033A9"/>
    <w:rsid w:val="00904A2F"/>
    <w:rsid w:val="00910A29"/>
    <w:rsid w:val="009166C4"/>
    <w:rsid w:val="00937E1D"/>
    <w:rsid w:val="0095136E"/>
    <w:rsid w:val="00974636"/>
    <w:rsid w:val="00990A79"/>
    <w:rsid w:val="009A264C"/>
    <w:rsid w:val="009A6621"/>
    <w:rsid w:val="009B5C9C"/>
    <w:rsid w:val="009B655A"/>
    <w:rsid w:val="009B6F40"/>
    <w:rsid w:val="009C16C6"/>
    <w:rsid w:val="009C2290"/>
    <w:rsid w:val="009C4AF3"/>
    <w:rsid w:val="009E2419"/>
    <w:rsid w:val="009E70B4"/>
    <w:rsid w:val="009F20EA"/>
    <w:rsid w:val="00A022E1"/>
    <w:rsid w:val="00A06FCE"/>
    <w:rsid w:val="00A12079"/>
    <w:rsid w:val="00A21E57"/>
    <w:rsid w:val="00A333E9"/>
    <w:rsid w:val="00A3516E"/>
    <w:rsid w:val="00A54B82"/>
    <w:rsid w:val="00A54F2A"/>
    <w:rsid w:val="00A64C57"/>
    <w:rsid w:val="00A824AD"/>
    <w:rsid w:val="00A92055"/>
    <w:rsid w:val="00AA7963"/>
    <w:rsid w:val="00AB02B5"/>
    <w:rsid w:val="00AB099C"/>
    <w:rsid w:val="00AE37F2"/>
    <w:rsid w:val="00AE5B68"/>
    <w:rsid w:val="00AE7F60"/>
    <w:rsid w:val="00AF470F"/>
    <w:rsid w:val="00B00A25"/>
    <w:rsid w:val="00B036ED"/>
    <w:rsid w:val="00B04B57"/>
    <w:rsid w:val="00B220E3"/>
    <w:rsid w:val="00B25DD5"/>
    <w:rsid w:val="00B35AE2"/>
    <w:rsid w:val="00B36694"/>
    <w:rsid w:val="00B36A08"/>
    <w:rsid w:val="00B36ABD"/>
    <w:rsid w:val="00B45709"/>
    <w:rsid w:val="00B463DA"/>
    <w:rsid w:val="00B51E1F"/>
    <w:rsid w:val="00B548C5"/>
    <w:rsid w:val="00B6128E"/>
    <w:rsid w:val="00B67A59"/>
    <w:rsid w:val="00B70CE6"/>
    <w:rsid w:val="00B73AAB"/>
    <w:rsid w:val="00B9326B"/>
    <w:rsid w:val="00B95BD1"/>
    <w:rsid w:val="00B96D2F"/>
    <w:rsid w:val="00BA1B81"/>
    <w:rsid w:val="00BA2464"/>
    <w:rsid w:val="00BA60DE"/>
    <w:rsid w:val="00BA6894"/>
    <w:rsid w:val="00BB3298"/>
    <w:rsid w:val="00BB5048"/>
    <w:rsid w:val="00BD7E1F"/>
    <w:rsid w:val="00BF38D6"/>
    <w:rsid w:val="00BF70EE"/>
    <w:rsid w:val="00C01C82"/>
    <w:rsid w:val="00C04272"/>
    <w:rsid w:val="00C20910"/>
    <w:rsid w:val="00C3080D"/>
    <w:rsid w:val="00C34112"/>
    <w:rsid w:val="00C4279E"/>
    <w:rsid w:val="00C45AE7"/>
    <w:rsid w:val="00C500C8"/>
    <w:rsid w:val="00C716B9"/>
    <w:rsid w:val="00C7555C"/>
    <w:rsid w:val="00C81E15"/>
    <w:rsid w:val="00C848B8"/>
    <w:rsid w:val="00C863A8"/>
    <w:rsid w:val="00CA696F"/>
    <w:rsid w:val="00CD2DDD"/>
    <w:rsid w:val="00CE01BE"/>
    <w:rsid w:val="00CF65AD"/>
    <w:rsid w:val="00D10B71"/>
    <w:rsid w:val="00D128FA"/>
    <w:rsid w:val="00D14910"/>
    <w:rsid w:val="00D31F73"/>
    <w:rsid w:val="00D41B63"/>
    <w:rsid w:val="00D42880"/>
    <w:rsid w:val="00D45725"/>
    <w:rsid w:val="00D62253"/>
    <w:rsid w:val="00D9230A"/>
    <w:rsid w:val="00DB5408"/>
    <w:rsid w:val="00DB658D"/>
    <w:rsid w:val="00DE7675"/>
    <w:rsid w:val="00DF0C57"/>
    <w:rsid w:val="00DF62BF"/>
    <w:rsid w:val="00DF791B"/>
    <w:rsid w:val="00E15C2C"/>
    <w:rsid w:val="00E1697B"/>
    <w:rsid w:val="00E22644"/>
    <w:rsid w:val="00E24DAB"/>
    <w:rsid w:val="00E42AE5"/>
    <w:rsid w:val="00E47834"/>
    <w:rsid w:val="00E5034A"/>
    <w:rsid w:val="00E506B9"/>
    <w:rsid w:val="00E63BE6"/>
    <w:rsid w:val="00E70155"/>
    <w:rsid w:val="00E71606"/>
    <w:rsid w:val="00E74C9F"/>
    <w:rsid w:val="00E87BFC"/>
    <w:rsid w:val="00E960A3"/>
    <w:rsid w:val="00EA36E9"/>
    <w:rsid w:val="00EA5861"/>
    <w:rsid w:val="00EB1D8F"/>
    <w:rsid w:val="00EC4112"/>
    <w:rsid w:val="00EC5C46"/>
    <w:rsid w:val="00EC72C1"/>
    <w:rsid w:val="00ED55F7"/>
    <w:rsid w:val="00ED6B9C"/>
    <w:rsid w:val="00EE18F3"/>
    <w:rsid w:val="00EE1C0F"/>
    <w:rsid w:val="00EF387F"/>
    <w:rsid w:val="00F3584B"/>
    <w:rsid w:val="00F438DF"/>
    <w:rsid w:val="00F45AD7"/>
    <w:rsid w:val="00F62566"/>
    <w:rsid w:val="00F73062"/>
    <w:rsid w:val="00F74940"/>
    <w:rsid w:val="00F76012"/>
    <w:rsid w:val="00F85C1F"/>
    <w:rsid w:val="00F86EEF"/>
    <w:rsid w:val="00F91BF8"/>
    <w:rsid w:val="00F92EF5"/>
    <w:rsid w:val="00F93EEF"/>
    <w:rsid w:val="00F97361"/>
    <w:rsid w:val="00FA16A5"/>
    <w:rsid w:val="00FA3775"/>
    <w:rsid w:val="00FC2E29"/>
    <w:rsid w:val="00FC6391"/>
    <w:rsid w:val="00FC72D8"/>
    <w:rsid w:val="00FE0D1B"/>
    <w:rsid w:val="00FE23C8"/>
    <w:rsid w:val="00FE6938"/>
    <w:rsid w:val="00FF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3EEC1464"/>
  <w15:chartTrackingRefBased/>
  <w15:docId w15:val="{E64E6AAF-A8E6-2A46-9318-C910E797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8B8"/>
    <w:pPr>
      <w:spacing w:after="240" w:line="264" w:lineRule="auto"/>
    </w:pPr>
    <w:rPr>
      <w:rFonts w:ascii="Lato" w:hAnsi="Lato" w:cs="Cordia New (CS-brödtext)"/>
      <w:color w:val="auto"/>
      <w:sz w:val="20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F65AD"/>
    <w:pPr>
      <w:keepNext/>
      <w:keepLines/>
      <w:spacing w:after="480" w:line="240" w:lineRule="auto"/>
      <w:outlineLvl w:val="0"/>
    </w:pPr>
    <w:rPr>
      <w:rFonts w:ascii="Staatliches" w:eastAsiaTheme="majorEastAsia" w:hAnsi="Staatliches" w:cs="Cordia New (CS-rubriker)"/>
      <w:sz w:val="9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345FC7"/>
    <w:pPr>
      <w:spacing w:before="480" w:after="0" w:line="264" w:lineRule="auto"/>
      <w:outlineLvl w:val="1"/>
    </w:pPr>
    <w:rPr>
      <w:sz w:val="6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41A0"/>
    <w:pPr>
      <w:keepNext/>
      <w:keepLines/>
      <w:spacing w:before="480" w:after="0"/>
      <w:outlineLvl w:val="2"/>
    </w:pPr>
    <w:rPr>
      <w:rFonts w:ascii="Staatliches" w:eastAsiaTheme="majorEastAsia" w:hAnsi="Staatliches" w:cs="Cordia New (CS-rubriker)"/>
      <w:sz w:val="4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C41A0"/>
    <w:pPr>
      <w:keepNext/>
      <w:keepLines/>
      <w:spacing w:before="480" w:after="0"/>
      <w:outlineLvl w:val="3"/>
    </w:pPr>
    <w:rPr>
      <w:rFonts w:ascii="Staatliches" w:eastAsiaTheme="majorEastAsia" w:hAnsi="Staatliches" w:cs="Cordia New (CS-rubriker)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3516E"/>
    <w:pPr>
      <w:keepNext/>
      <w:keepLines/>
      <w:spacing w:before="480" w:after="0"/>
      <w:outlineLvl w:val="4"/>
    </w:pPr>
    <w:rPr>
      <w:rFonts w:ascii="Staatliches" w:eastAsiaTheme="majorEastAsia" w:hAnsi="Staatliches" w:cs="Cordia New (CS-rubriker)"/>
      <w:color w:val="262626" w:themeColor="text1" w:themeTint="D9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D9230A"/>
    <w:pPr>
      <w:keepNext/>
      <w:keepLines/>
      <w:spacing w:before="460"/>
      <w:outlineLvl w:val="5"/>
    </w:pPr>
    <w:rPr>
      <w:rFonts w:asciiTheme="majorHAnsi" w:eastAsiaTheme="majorEastAsia" w:hAnsiTheme="majorHAnsi" w:cs="Cordia New (CS-rubriker)"/>
      <w:i/>
      <w:color w:val="262626" w:themeColor="text1" w:themeTint="D9"/>
      <w:sz w:val="48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"/>
    <w:qFormat/>
    <w:rsid w:val="00A3516E"/>
    <w:pPr>
      <w:numPr>
        <w:numId w:val="3"/>
      </w:numPr>
      <w:spacing w:before="120"/>
      <w:ind w:left="431" w:hanging="431"/>
    </w:pPr>
  </w:style>
  <w:style w:type="character" w:customStyle="1" w:styleId="Rubrik1Char">
    <w:name w:val="Rubrik 1 Char"/>
    <w:basedOn w:val="Standardstycketeckensnitt"/>
    <w:link w:val="Rubrik1"/>
    <w:uiPriority w:val="9"/>
    <w:rsid w:val="00CF65AD"/>
    <w:rPr>
      <w:rFonts w:ascii="Staatliches" w:eastAsiaTheme="majorEastAsia" w:hAnsi="Staatliches" w:cs="Cordia New (CS-rubriker)"/>
      <w:color w:val="auto"/>
      <w:sz w:val="92"/>
      <w:szCs w:val="32"/>
      <w:lang w:val="sv-SE"/>
    </w:rPr>
  </w:style>
  <w:style w:type="paragraph" w:styleId="Numreradlista">
    <w:name w:val="List Number"/>
    <w:basedOn w:val="Normal"/>
    <w:uiPriority w:val="9"/>
    <w:qFormat/>
    <w:rsid w:val="00B25DD5"/>
    <w:pPr>
      <w:numPr>
        <w:numId w:val="4"/>
      </w:numPr>
    </w:pPr>
  </w:style>
  <w:style w:type="paragraph" w:styleId="Sidhuvud">
    <w:name w:val="header"/>
    <w:basedOn w:val="Normal"/>
    <w:link w:val="SidhuvudChar"/>
    <w:uiPriority w:val="5"/>
    <w:unhideWhenUsed/>
    <w:qFormat/>
    <w:rsid w:val="00D1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5"/>
    <w:rsid w:val="00D10B71"/>
    <w:rPr>
      <w:rFonts w:ascii="Lato" w:hAnsi="Lato" w:cs="Cordia New (CS-brödtext)"/>
      <w:color w:val="auto"/>
      <w:sz w:val="22"/>
      <w:lang w:val="sv-SE"/>
    </w:rPr>
  </w:style>
  <w:style w:type="paragraph" w:styleId="Sidfot">
    <w:name w:val="footer"/>
    <w:basedOn w:val="Normal"/>
    <w:link w:val="SidfotChar"/>
    <w:uiPriority w:val="5"/>
    <w:unhideWhenUsed/>
    <w:qFormat/>
    <w:rsid w:val="00AB099C"/>
    <w:pPr>
      <w:spacing w:after="120" w:line="240" w:lineRule="auto"/>
      <w:jc w:val="center"/>
    </w:pPr>
    <w:rPr>
      <w:color w:val="808080" w:themeColor="background1" w:themeShade="80"/>
      <w:sz w:val="16"/>
    </w:rPr>
  </w:style>
  <w:style w:type="character" w:customStyle="1" w:styleId="SidfotChar">
    <w:name w:val="Sidfot Char"/>
    <w:basedOn w:val="Standardstycketeckensnitt"/>
    <w:link w:val="Sidfot"/>
    <w:uiPriority w:val="5"/>
    <w:rsid w:val="00AB099C"/>
    <w:rPr>
      <w:rFonts w:ascii="Lato" w:hAnsi="Lato" w:cs="Cordia New (CS-brödtext)"/>
      <w:color w:val="808080" w:themeColor="background1" w:themeShade="80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link w:val="Rubrik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aps/>
      <w:sz w:val="40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45FC7"/>
    <w:rPr>
      <w:rFonts w:ascii="Staatliches" w:eastAsiaTheme="majorEastAsia" w:hAnsi="Staatliches" w:cs="Cordia New (CS-rubriker)"/>
      <w:color w:val="auto"/>
      <w:sz w:val="68"/>
      <w:szCs w:val="32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8C41A0"/>
    <w:rPr>
      <w:rFonts w:ascii="Staatliches" w:eastAsiaTheme="majorEastAsia" w:hAnsi="Staatliches" w:cs="Cordia New (CS-rubriker)"/>
      <w:color w:val="auto"/>
      <w:sz w:val="40"/>
      <w:szCs w:val="24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8C41A0"/>
    <w:rPr>
      <w:rFonts w:ascii="Staatliches" w:eastAsiaTheme="majorEastAsia" w:hAnsi="Staatliches" w:cs="Cordia New (CS-rubriker)"/>
      <w:iCs/>
      <w:color w:val="auto"/>
      <w:sz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3516E"/>
    <w:rPr>
      <w:rFonts w:ascii="Staatliches" w:eastAsiaTheme="majorEastAsia" w:hAnsi="Staatliches" w:cs="Cordia New (CS-rubriker)"/>
      <w:color w:val="262626" w:themeColor="text1" w:themeTint="D9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9230A"/>
    <w:rPr>
      <w:rFonts w:asciiTheme="majorHAnsi" w:eastAsiaTheme="majorEastAsia" w:hAnsiTheme="majorHAnsi" w:cs="Cordia New (CS-rubriker)"/>
      <w:i/>
      <w:color w:val="262626" w:themeColor="text1" w:themeTint="D9"/>
      <w:sz w:val="48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arkbetoning">
    <w:name w:val="Intense Emphasis"/>
    <w:basedOn w:val="Standardstycketecken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ark">
    <w:name w:val="Strong"/>
    <w:basedOn w:val="Standardstycketeckensnitt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unhideWhenUsed/>
    <w:qFormat/>
    <w:rsid w:val="007E0293"/>
    <w:pPr>
      <w:spacing w:before="360" w:after="360"/>
      <w:ind w:left="862" w:right="862"/>
      <w:jc w:val="center"/>
    </w:pPr>
    <w:rPr>
      <w:rFonts w:ascii="Staatliches" w:hAnsi="Staatliches"/>
      <w:i/>
      <w:iCs/>
      <w:color w:val="404040" w:themeColor="text1" w:themeTint="BF"/>
      <w:sz w:val="40"/>
    </w:rPr>
  </w:style>
  <w:style w:type="character" w:customStyle="1" w:styleId="CitatChar">
    <w:name w:val="Citat Char"/>
    <w:basedOn w:val="Standardstycketeckensnitt"/>
    <w:link w:val="Citat"/>
    <w:uiPriority w:val="29"/>
    <w:rsid w:val="007E0293"/>
    <w:rPr>
      <w:rFonts w:ascii="Staatliches" w:hAnsi="Staatliches" w:cs="Cordia New (CS-brödtext)"/>
      <w:i/>
      <w:iCs/>
      <w:color w:val="404040" w:themeColor="text1" w:themeTint="BF"/>
      <w:sz w:val="40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Hyperlnk">
    <w:name w:val="Hyperlink"/>
    <w:basedOn w:val="Standardstycketeckensnitt"/>
    <w:uiPriority w:val="99"/>
    <w:unhideWhenUsed/>
    <w:rsid w:val="00420317"/>
    <w:rPr>
      <w:color w:val="auto"/>
      <w:u w:val="single" w:color="FF1BAD"/>
    </w:rPr>
  </w:style>
  <w:style w:type="paragraph" w:customStyle="1" w:styleId="Ingress">
    <w:name w:val="Ingress"/>
    <w:basedOn w:val="Normal"/>
    <w:next w:val="Normal"/>
    <w:qFormat/>
    <w:rsid w:val="00D10B71"/>
    <w:pPr>
      <w:spacing w:before="120" w:after="360"/>
    </w:pPr>
    <w:rPr>
      <w:sz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3F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3F31"/>
    <w:rPr>
      <w:rFonts w:ascii="Times New Roman" w:hAnsi="Times New Roman" w:cs="Times New Roman"/>
      <w:color w:val="auto"/>
      <w:sz w:val="18"/>
      <w:szCs w:val="18"/>
      <w:lang w:val="sv-SE"/>
    </w:rPr>
  </w:style>
  <w:style w:type="table" w:styleId="Tabellrutnt">
    <w:name w:val="Table Grid"/>
    <w:basedOn w:val="Normaltabell"/>
    <w:uiPriority w:val="39"/>
    <w:rsid w:val="00150262"/>
    <w:pPr>
      <w:spacing w:line="288" w:lineRule="auto"/>
    </w:pPr>
    <w:rPr>
      <w:rFonts w:eastAsiaTheme="minorEastAsia" w:cs="Times New Roman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adnummer">
    <w:name w:val="line number"/>
    <w:basedOn w:val="Standardstycketeckensnitt"/>
    <w:uiPriority w:val="99"/>
    <w:semiHidden/>
    <w:unhideWhenUsed/>
    <w:rsid w:val="00F9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.sandqvist-hagelin@fryshuset.se/Library/Group%20Containers/UBF8T346G9.Office/User%20Content.localized/Templates.localized/non-silence_generation_wordmall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4EF6CF-5BC0-A941-9197-E109230B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non-silence_generation_wordmall.dotx</Template>
  <TotalTime>19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&lt;Lorem Ipsum&gt;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Sandqvist Hagelin</cp:lastModifiedBy>
  <cp:revision>34</cp:revision>
  <cp:lastPrinted>2019-06-26T12:18:00Z</cp:lastPrinted>
  <dcterms:created xsi:type="dcterms:W3CDTF">2019-09-03T12:54:00Z</dcterms:created>
  <dcterms:modified xsi:type="dcterms:W3CDTF">2020-04-07T12:43:00Z</dcterms:modified>
</cp:coreProperties>
</file>