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4209" w14:textId="1692D919" w:rsidR="00606358" w:rsidRDefault="00C500C8" w:rsidP="0053042B">
      <w:pPr>
        <w:pStyle w:val="Rubrik2"/>
      </w:pPr>
      <w:r w:rsidRPr="00147987">
        <w:t>protokoll</w:t>
      </w:r>
      <w:r w:rsidR="00597C00" w:rsidRPr="00147987">
        <w:t xml:space="preserve"> </w:t>
      </w:r>
      <w:r w:rsidR="00147987" w:rsidRPr="00147987">
        <w:t>o</w:t>
      </w:r>
      <w:r w:rsidR="00E22644" w:rsidRPr="00147987">
        <w:t>rdinarie årsmöte</w:t>
      </w:r>
    </w:p>
    <w:p w14:paraId="49A8AFD8" w14:textId="77777777" w:rsidR="0053042B" w:rsidRDefault="0053042B" w:rsidP="00147987">
      <w:pPr>
        <w:rPr>
          <w:i/>
          <w:iCs/>
          <w:highlight w:val="lightGray"/>
        </w:rPr>
      </w:pPr>
    </w:p>
    <w:p w14:paraId="11A19C29" w14:textId="41D2A8F6" w:rsidR="00147987" w:rsidRPr="00C45AE7" w:rsidRDefault="0053042B" w:rsidP="00147987">
      <w:r w:rsidRPr="00C45AE7">
        <w:rPr>
          <w:i/>
          <w:iCs/>
          <w:highlight w:val="lightGray"/>
        </w:rPr>
        <w:t xml:space="preserve"> </w:t>
      </w:r>
      <w:r w:rsidR="00147987" w:rsidRPr="00C45AE7">
        <w:rPr>
          <w:i/>
          <w:iCs/>
          <w:highlight w:val="lightGray"/>
        </w:rPr>
        <w:t>[Föreningens namn]</w:t>
      </w:r>
      <w:r w:rsidR="00147987" w:rsidRPr="00C45AE7">
        <w:t xml:space="preserve">, den </w:t>
      </w:r>
      <w:r w:rsidR="00147987" w:rsidRPr="00C45AE7">
        <w:rPr>
          <w:i/>
          <w:iCs/>
          <w:highlight w:val="lightGray"/>
        </w:rPr>
        <w:t>[datum]</w:t>
      </w:r>
    </w:p>
    <w:p w14:paraId="7FF07C20" w14:textId="77777777" w:rsidR="00147987" w:rsidRDefault="00147987" w:rsidP="00147987">
      <w:pPr>
        <w:rPr>
          <w:i/>
          <w:iCs/>
        </w:rPr>
      </w:pPr>
      <w:r w:rsidRPr="00C45AE7">
        <w:t>Plats</w:t>
      </w:r>
      <w:r>
        <w:t xml:space="preserve">: </w:t>
      </w:r>
      <w:r w:rsidRPr="00C45AE7">
        <w:rPr>
          <w:i/>
          <w:iCs/>
          <w:highlight w:val="lightGray"/>
        </w:rPr>
        <w:t>[…]</w:t>
      </w:r>
    </w:p>
    <w:p w14:paraId="47D6D069" w14:textId="77777777" w:rsidR="00147987" w:rsidRPr="00B36694" w:rsidRDefault="00147987" w:rsidP="00147987">
      <w:r w:rsidRPr="00B36694">
        <w:t>Närvarande:</w:t>
      </w:r>
      <w:r>
        <w:t xml:space="preserve"> </w:t>
      </w:r>
      <w:r w:rsidRPr="00C81E15">
        <w:rPr>
          <w:i/>
          <w:iCs/>
          <w:highlight w:val="lightGray"/>
        </w:rPr>
        <w:t>[ange för- och efternamn</w:t>
      </w:r>
      <w:r>
        <w:rPr>
          <w:i/>
          <w:iCs/>
          <w:highlight w:val="lightGray"/>
        </w:rPr>
        <w:t xml:space="preserve"> på samtliga närvarande</w:t>
      </w:r>
      <w:r w:rsidRPr="00C81E15">
        <w:rPr>
          <w:i/>
          <w:iCs/>
          <w:highlight w:val="lightGray"/>
        </w:rPr>
        <w:t>]</w:t>
      </w:r>
    </w:p>
    <w:p w14:paraId="5124F396" w14:textId="77777777" w:rsidR="00147987" w:rsidRDefault="00147987" w:rsidP="00F92EF5">
      <w:pPr>
        <w:rPr>
          <w:i/>
          <w:iCs/>
        </w:rPr>
      </w:pPr>
    </w:p>
    <w:p w14:paraId="71BFE2E9" w14:textId="0BABCA97" w:rsidR="00F91BF8" w:rsidRPr="00812CCA" w:rsidRDefault="00F91BF8" w:rsidP="00DB658D">
      <w:pPr>
        <w:pStyle w:val="Rubrik3"/>
      </w:pPr>
      <w:r w:rsidRPr="00812CCA">
        <w:t>1</w:t>
      </w:r>
      <w:r w:rsidR="00BB5048">
        <w:t>.</w:t>
      </w:r>
      <w:r w:rsidRPr="00812CCA">
        <w:t xml:space="preserve"> </w:t>
      </w:r>
      <w:r>
        <w:t xml:space="preserve">Mötets </w:t>
      </w:r>
      <w:r w:rsidR="00FC2E29">
        <w:t>ö</w:t>
      </w:r>
      <w:r>
        <w:t>ppnande</w:t>
      </w:r>
    </w:p>
    <w:p w14:paraId="440D4F36" w14:textId="7316D43C" w:rsidR="003B0239" w:rsidRPr="003B0239" w:rsidRDefault="003B0239" w:rsidP="003B0239">
      <w:r w:rsidRPr="003B0239">
        <w:t xml:space="preserve">Föreningens ordförande </w:t>
      </w:r>
      <w:r w:rsidRPr="003B0239">
        <w:rPr>
          <w:i/>
          <w:iCs/>
          <w:highlight w:val="lightGray"/>
        </w:rPr>
        <w:t>[förnamn efternamn]</w:t>
      </w:r>
      <w:r w:rsidRPr="003B0239">
        <w:t xml:space="preserve"> hälsade alla välkomna och förklarade årsmötet öppnat.</w:t>
      </w:r>
    </w:p>
    <w:p w14:paraId="36E4760D" w14:textId="7C5C576D" w:rsidR="00C34112" w:rsidRDefault="00C34112" w:rsidP="00C34112">
      <w:pPr>
        <w:pStyle w:val="Rubrik3"/>
      </w:pPr>
      <w:r>
        <w:t>2. Fråga om årsmötets behöriga utlysande</w:t>
      </w:r>
    </w:p>
    <w:p w14:paraId="055E1FD4" w14:textId="6F58431D" w:rsidR="0032425A" w:rsidRDefault="00C34112" w:rsidP="0032425A">
      <w:r>
        <w:t>Årsmötet beslutade att anse årsmötet enligt stadgarna behörigen utlyst.</w:t>
      </w:r>
    </w:p>
    <w:p w14:paraId="709267D1" w14:textId="14780C5C" w:rsidR="0032425A" w:rsidRDefault="0032425A" w:rsidP="0032425A">
      <w:pPr>
        <w:pStyle w:val="Rubrik3"/>
      </w:pPr>
      <w:r>
        <w:t>3.</w:t>
      </w:r>
      <w:r w:rsidRPr="00812CCA">
        <w:t xml:space="preserve"> </w:t>
      </w:r>
      <w:r>
        <w:t>Val av mötesordförande</w:t>
      </w:r>
    </w:p>
    <w:p w14:paraId="3BA59F1F" w14:textId="351EB844" w:rsidR="0032425A" w:rsidRPr="009C16C6" w:rsidRDefault="0032425A" w:rsidP="0032425A">
      <w:r>
        <w:t xml:space="preserve">Mötet beslutade att välja </w:t>
      </w:r>
      <w:r w:rsidRPr="00164F6C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förnamn efter</w:t>
      </w:r>
      <w:r w:rsidRPr="00164F6C">
        <w:rPr>
          <w:i/>
          <w:iCs/>
          <w:highlight w:val="lightGray"/>
        </w:rPr>
        <w:t>namn]</w:t>
      </w:r>
      <w:r>
        <w:t xml:space="preserve"> till mötesordförande.</w:t>
      </w:r>
    </w:p>
    <w:p w14:paraId="5BD63091" w14:textId="1FD018E6" w:rsidR="0032425A" w:rsidRPr="00812CCA" w:rsidRDefault="0032425A" w:rsidP="0032425A">
      <w:pPr>
        <w:pStyle w:val="Rubrik3"/>
      </w:pPr>
      <w:r>
        <w:t>4.</w:t>
      </w:r>
      <w:r w:rsidRPr="00812CCA">
        <w:t xml:space="preserve"> </w:t>
      </w:r>
      <w:r>
        <w:t xml:space="preserve">Val av </w:t>
      </w:r>
      <w:r w:rsidR="00ED55F7">
        <w:t>mötes</w:t>
      </w:r>
      <w:r>
        <w:t>sekreterare</w:t>
      </w:r>
    </w:p>
    <w:p w14:paraId="43120F61" w14:textId="7100E094" w:rsidR="0032425A" w:rsidRPr="00812CCA" w:rsidRDefault="0032425A" w:rsidP="0032425A">
      <w:r>
        <w:t xml:space="preserve">Mötet beslutade att välja </w:t>
      </w:r>
      <w:r w:rsidRPr="0057015A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för</w:t>
      </w:r>
      <w:r w:rsidRPr="0057015A">
        <w:rPr>
          <w:i/>
          <w:iCs/>
          <w:highlight w:val="lightGray"/>
        </w:rPr>
        <w:t>namn</w:t>
      </w:r>
      <w:r>
        <w:rPr>
          <w:i/>
          <w:iCs/>
          <w:highlight w:val="lightGray"/>
        </w:rPr>
        <w:t xml:space="preserve"> efternamn</w:t>
      </w:r>
      <w:r w:rsidRPr="0057015A">
        <w:rPr>
          <w:i/>
          <w:iCs/>
          <w:highlight w:val="lightGray"/>
        </w:rPr>
        <w:t>]</w:t>
      </w:r>
      <w:r>
        <w:t xml:space="preserve"> att föra protokoll </w:t>
      </w:r>
      <w:r w:rsidR="00504B9F">
        <w:t>för</w:t>
      </w:r>
      <w:r>
        <w:t xml:space="preserve"> mötet.</w:t>
      </w:r>
    </w:p>
    <w:p w14:paraId="26E4DAE0" w14:textId="0C42C596" w:rsidR="0032425A" w:rsidRDefault="0032425A" w:rsidP="0032425A">
      <w:pPr>
        <w:pStyle w:val="Rubrik3"/>
      </w:pPr>
      <w:r>
        <w:t xml:space="preserve">5. </w:t>
      </w:r>
      <w:r w:rsidR="00CD4D2D" w:rsidRPr="00CD4D2D">
        <w:t xml:space="preserve">Val av två personer </w:t>
      </w:r>
      <w:r w:rsidR="005763AD">
        <w:t xml:space="preserve">till Justerare </w:t>
      </w:r>
      <w:r w:rsidR="00CD4D2D" w:rsidRPr="00CD4D2D">
        <w:t>och tillika rösträknare</w:t>
      </w:r>
    </w:p>
    <w:p w14:paraId="2F15C0CE" w14:textId="437AFB79" w:rsidR="0032425A" w:rsidRDefault="0032425A" w:rsidP="0072463A">
      <w:r>
        <w:t xml:space="preserve">Mötet beslutade att välja </w:t>
      </w:r>
      <w:r w:rsidRPr="007B5D22">
        <w:rPr>
          <w:i/>
          <w:iCs/>
          <w:highlight w:val="lightGray"/>
        </w:rPr>
        <w:t>[</w:t>
      </w:r>
      <w:r>
        <w:rPr>
          <w:i/>
          <w:iCs/>
          <w:highlight w:val="lightGray"/>
        </w:rPr>
        <w:t>för</w:t>
      </w:r>
      <w:r w:rsidRPr="007B5D22">
        <w:rPr>
          <w:i/>
          <w:iCs/>
          <w:highlight w:val="lightGray"/>
        </w:rPr>
        <w:t>namn</w:t>
      </w:r>
      <w:r>
        <w:rPr>
          <w:i/>
          <w:iCs/>
          <w:highlight w:val="lightGray"/>
        </w:rPr>
        <w:t xml:space="preserve"> efternamn</w:t>
      </w:r>
      <w:r w:rsidRPr="007B5D22">
        <w:rPr>
          <w:i/>
          <w:iCs/>
          <w:highlight w:val="lightGray"/>
        </w:rPr>
        <w:t>]</w:t>
      </w:r>
      <w:r>
        <w:t xml:space="preserve"> </w:t>
      </w:r>
      <w:r w:rsidR="00E1697B">
        <w:t xml:space="preserve">och </w:t>
      </w:r>
      <w:r w:rsidR="00E1697B" w:rsidRPr="007B5D22">
        <w:rPr>
          <w:i/>
          <w:iCs/>
          <w:highlight w:val="lightGray"/>
        </w:rPr>
        <w:t>[</w:t>
      </w:r>
      <w:r w:rsidR="00E1697B">
        <w:rPr>
          <w:i/>
          <w:iCs/>
          <w:highlight w:val="lightGray"/>
        </w:rPr>
        <w:t>för</w:t>
      </w:r>
      <w:r w:rsidR="00E1697B" w:rsidRPr="007B5D22">
        <w:rPr>
          <w:i/>
          <w:iCs/>
          <w:highlight w:val="lightGray"/>
        </w:rPr>
        <w:t>namn</w:t>
      </w:r>
      <w:r w:rsidR="00E1697B">
        <w:rPr>
          <w:i/>
          <w:iCs/>
          <w:highlight w:val="lightGray"/>
        </w:rPr>
        <w:t xml:space="preserve"> efternamn</w:t>
      </w:r>
      <w:r w:rsidR="00E1697B" w:rsidRPr="007B5D22">
        <w:rPr>
          <w:i/>
          <w:iCs/>
          <w:highlight w:val="lightGray"/>
        </w:rPr>
        <w:t>]</w:t>
      </w:r>
      <w:r w:rsidR="00E1697B">
        <w:t xml:space="preserve"> </w:t>
      </w:r>
      <w:r>
        <w:t>att justera protokollet</w:t>
      </w:r>
      <w:r w:rsidR="00313FCE">
        <w:t xml:space="preserve"> och </w:t>
      </w:r>
      <w:r w:rsidR="00AA7B79">
        <w:t>räkna röster</w:t>
      </w:r>
      <w:r>
        <w:t>.</w:t>
      </w:r>
    </w:p>
    <w:p w14:paraId="1FFFEF64" w14:textId="797544EF" w:rsidR="00C34112" w:rsidRDefault="007F3BA8" w:rsidP="00020BEB">
      <w:pPr>
        <w:pStyle w:val="Rubrik3"/>
      </w:pPr>
      <w:r>
        <w:t>6</w:t>
      </w:r>
      <w:r w:rsidR="00020BEB">
        <w:t xml:space="preserve">. </w:t>
      </w:r>
      <w:r w:rsidR="00C34112">
        <w:t>Fastställande av dagordning och röstlängd</w:t>
      </w:r>
    </w:p>
    <w:p w14:paraId="32EB0094" w14:textId="77777777" w:rsidR="00835201" w:rsidRDefault="00835201" w:rsidP="00835201">
      <w:r>
        <w:t xml:space="preserve">Mötet beslutade att godkänna dagordningen </w:t>
      </w:r>
      <w:r w:rsidRPr="00A54B82">
        <w:t>enligt utskickat försla</w:t>
      </w:r>
      <w:r>
        <w:t>g.</w:t>
      </w:r>
    </w:p>
    <w:p w14:paraId="7C81FB2A" w14:textId="77777777" w:rsidR="00835201" w:rsidRDefault="00835201" w:rsidP="00835201">
      <w:r>
        <w:rPr>
          <w:i/>
        </w:rPr>
        <w:t>Eller</w:t>
      </w:r>
    </w:p>
    <w:p w14:paraId="218D6C73" w14:textId="77777777" w:rsidR="00835201" w:rsidRPr="002D32D2" w:rsidRDefault="00835201" w:rsidP="00835201">
      <w:r>
        <w:t xml:space="preserve">Mötet beslutade att godkänna dagordningen med följande ändringar </w:t>
      </w:r>
      <w:r w:rsidRPr="00E74C9F">
        <w:rPr>
          <w:i/>
          <w:iCs/>
          <w:highlight w:val="lightGray"/>
        </w:rPr>
        <w:t>[…]</w:t>
      </w:r>
    </w:p>
    <w:p w14:paraId="79907158" w14:textId="77777777" w:rsidR="00C34112" w:rsidRDefault="00C34112" w:rsidP="00C34112">
      <w:r>
        <w:lastRenderedPageBreak/>
        <w:t xml:space="preserve">Antalet röstberättigade medlemmar räknades och antecknades. </w:t>
      </w:r>
    </w:p>
    <w:p w14:paraId="6E4442D5" w14:textId="01A4C213" w:rsidR="00C34112" w:rsidRDefault="00C34112" w:rsidP="00C34112">
      <w:r>
        <w:t xml:space="preserve">Årsmötet beslutade att fastställa röstlängden </w:t>
      </w:r>
      <w:r w:rsidR="00084EE4" w:rsidRPr="00084EE4">
        <w:rPr>
          <w:i/>
          <w:iCs/>
          <w:highlight w:val="lightGray"/>
        </w:rPr>
        <w:t>[ange antal]</w:t>
      </w:r>
      <w:r w:rsidR="0086401C" w:rsidRPr="0086401C">
        <w:t xml:space="preserve"> närvarande</w:t>
      </w:r>
      <w:r>
        <w:t>.</w:t>
      </w:r>
    </w:p>
    <w:p w14:paraId="4BC4E1AF" w14:textId="6BDEDDB9" w:rsidR="00C34112" w:rsidRDefault="007F3BA8" w:rsidP="00664805">
      <w:pPr>
        <w:pStyle w:val="Rubrik3"/>
      </w:pPr>
      <w:r>
        <w:t xml:space="preserve">7. </w:t>
      </w:r>
      <w:r w:rsidR="00C34112">
        <w:t>Styrelsens verksamhetsberättelse föregående år</w:t>
      </w:r>
    </w:p>
    <w:p w14:paraId="5B12DD99" w14:textId="77777777" w:rsidR="00C34112" w:rsidRDefault="00C34112" w:rsidP="00C34112">
      <w:r>
        <w:t xml:space="preserve">Verksamhetsberättelse för föregående verksamhetsår lästes och presenterades för årsmötet. </w:t>
      </w:r>
    </w:p>
    <w:p w14:paraId="1CF73EDC" w14:textId="432AE8E6" w:rsidR="00C34112" w:rsidRDefault="00C34112" w:rsidP="00C34112">
      <w:r>
        <w:t xml:space="preserve">Årsmötet beslutade att godkänna verksamhetsberättelsen och lägga den till handlingarna. </w:t>
      </w:r>
    </w:p>
    <w:p w14:paraId="5433416E" w14:textId="1F807767" w:rsidR="00C34112" w:rsidRDefault="00F86EEF" w:rsidP="00CE01BE">
      <w:pPr>
        <w:pStyle w:val="Rubrik3"/>
      </w:pPr>
      <w:r>
        <w:t xml:space="preserve">8. </w:t>
      </w:r>
      <w:r w:rsidR="00C34112">
        <w:t>Årsredovisning och revisorsberättelse föregående år</w:t>
      </w:r>
    </w:p>
    <w:p w14:paraId="4D620C0D" w14:textId="77777777" w:rsidR="00C34112" w:rsidRDefault="00C34112" w:rsidP="00C34112">
      <w:r>
        <w:t>Årsredovisning och revisorsberättelse presenterades för årsmötet.</w:t>
      </w:r>
    </w:p>
    <w:p w14:paraId="45752890" w14:textId="77777777" w:rsidR="00C34112" w:rsidRDefault="00C34112" w:rsidP="00C34112">
      <w:r>
        <w:t xml:space="preserve">Årsmötet beslutade att godkänna årsredovisningen och revisorernas berättelse och lägga dessa till handlingarna. </w:t>
      </w:r>
    </w:p>
    <w:p w14:paraId="7133B5EF" w14:textId="63D8F76B" w:rsidR="00C34112" w:rsidRDefault="00F86EEF" w:rsidP="00534923">
      <w:pPr>
        <w:pStyle w:val="Rubrik3"/>
      </w:pPr>
      <w:r>
        <w:t xml:space="preserve">9. </w:t>
      </w:r>
      <w:r w:rsidR="00C34112">
        <w:t xml:space="preserve">Fråga om ansvarsfrihet för styrelsen för den </w:t>
      </w:r>
      <w:proofErr w:type="gramStart"/>
      <w:r w:rsidR="00C34112">
        <w:t>tid revisionen</w:t>
      </w:r>
      <w:proofErr w:type="gramEnd"/>
      <w:r w:rsidR="00C34112">
        <w:t xml:space="preserve"> omfattar</w:t>
      </w:r>
    </w:p>
    <w:p w14:paraId="5F693735" w14:textId="536ADBAC" w:rsidR="00740EDA" w:rsidRDefault="00C34112" w:rsidP="00C34112">
      <w:r>
        <w:t xml:space="preserve">Årsmötet beslutade att bevilja den avgående styrelsen ansvarsfrihet för verksamhetsåret </w:t>
      </w:r>
      <w:r w:rsidR="00D7436A" w:rsidRPr="00D7436A">
        <w:rPr>
          <w:i/>
          <w:iCs/>
          <w:highlight w:val="darkGray"/>
        </w:rPr>
        <w:t>[…]</w:t>
      </w:r>
      <w:r>
        <w:t>.</w:t>
      </w:r>
    </w:p>
    <w:p w14:paraId="709A2E4B" w14:textId="5CA1E0D4" w:rsidR="00740EDA" w:rsidRDefault="00740EDA" w:rsidP="00740EDA">
      <w:pPr>
        <w:pStyle w:val="Rubrik3"/>
      </w:pPr>
      <w:r>
        <w:t xml:space="preserve">10. </w:t>
      </w:r>
      <w:r w:rsidRPr="001B478B">
        <w:t xml:space="preserve">Behandling av inkomna motioner och </w:t>
      </w:r>
      <w:r w:rsidR="0023357F">
        <w:t>propositioner</w:t>
      </w:r>
    </w:p>
    <w:p w14:paraId="65EEECB4" w14:textId="24B2FA68" w:rsidR="00740EDA" w:rsidRDefault="00740EDA" w:rsidP="00740EDA">
      <w:r w:rsidRPr="00D117D0">
        <w:t xml:space="preserve">Diskussion om motioner och </w:t>
      </w:r>
      <w:r w:rsidR="00FC4F68">
        <w:t>proposit</w:t>
      </w:r>
      <w:r w:rsidR="00872167">
        <w:t>i</w:t>
      </w:r>
      <w:r w:rsidR="00FC4F68">
        <w:t>oner</w:t>
      </w:r>
      <w:r>
        <w:t>.</w:t>
      </w:r>
    </w:p>
    <w:p w14:paraId="215E6512" w14:textId="77777777" w:rsidR="0023357F" w:rsidRDefault="00740EDA" w:rsidP="0023357F">
      <w:r w:rsidRPr="00D117D0">
        <w:t xml:space="preserve">Årsmötet </w:t>
      </w:r>
      <w:r w:rsidR="0044492B">
        <w:t>tog följande beslut:</w:t>
      </w:r>
    </w:p>
    <w:p w14:paraId="66BA68DF" w14:textId="1BAE756B" w:rsidR="00922F81" w:rsidRDefault="00FE335A" w:rsidP="0023357F">
      <w:pPr>
        <w:pStyle w:val="Liststycke"/>
        <w:numPr>
          <w:ilvl w:val="0"/>
          <w:numId w:val="21"/>
        </w:numPr>
      </w:pPr>
      <w:r>
        <w:t>Beslut</w:t>
      </w:r>
    </w:p>
    <w:p w14:paraId="2182AE39" w14:textId="0EC15BD1" w:rsidR="00FE335A" w:rsidRDefault="00FE335A" w:rsidP="00922F81">
      <w:pPr>
        <w:pStyle w:val="Liststycke"/>
        <w:numPr>
          <w:ilvl w:val="0"/>
          <w:numId w:val="21"/>
        </w:numPr>
      </w:pPr>
      <w:r>
        <w:t>Beslut</w:t>
      </w:r>
    </w:p>
    <w:p w14:paraId="567C4251" w14:textId="2B6DB532" w:rsidR="00C34112" w:rsidRDefault="00AE37F2" w:rsidP="00AE37F2">
      <w:pPr>
        <w:pStyle w:val="Rubrik3"/>
      </w:pPr>
      <w:r>
        <w:t xml:space="preserve">11. </w:t>
      </w:r>
      <w:r w:rsidR="00C34112">
        <w:t>Val av ordförande</w:t>
      </w:r>
      <w:r w:rsidR="002C74EF">
        <w:t xml:space="preserve"> för en tid av 1 år</w:t>
      </w:r>
    </w:p>
    <w:p w14:paraId="7808FE4E" w14:textId="77777777" w:rsidR="00C34112" w:rsidRDefault="00C34112" w:rsidP="00C34112">
      <w:r>
        <w:t xml:space="preserve">Valberedningen presenterade sitt förslag till ordförande. </w:t>
      </w:r>
    </w:p>
    <w:p w14:paraId="0C10F139" w14:textId="64079151" w:rsidR="00C34112" w:rsidRDefault="00C34112" w:rsidP="00C34112">
      <w:r>
        <w:t xml:space="preserve">Årsmötet beslutade att välja </w:t>
      </w:r>
      <w:r w:rsidR="003564E1" w:rsidRPr="003564E1">
        <w:rPr>
          <w:i/>
          <w:iCs/>
          <w:highlight w:val="lightGray"/>
        </w:rPr>
        <w:t>[förnamn efternamn]</w:t>
      </w:r>
      <w:r>
        <w:t xml:space="preserve"> till ordförande på</w:t>
      </w:r>
      <w:r w:rsidR="00FE335A">
        <w:t xml:space="preserve"> 1 </w:t>
      </w:r>
      <w:r>
        <w:t>år</w:t>
      </w:r>
      <w:r w:rsidR="003564E1">
        <w:t>.</w:t>
      </w:r>
    </w:p>
    <w:p w14:paraId="6298A2FD" w14:textId="5498B3A8" w:rsidR="00C34112" w:rsidRDefault="001A7892" w:rsidP="001A7892">
      <w:pPr>
        <w:pStyle w:val="Rubrik3"/>
      </w:pPr>
      <w:r>
        <w:t>1</w:t>
      </w:r>
      <w:r w:rsidR="00020D3A">
        <w:t>2</w:t>
      </w:r>
      <w:r>
        <w:t xml:space="preserve">. </w:t>
      </w:r>
      <w:r w:rsidR="00C34112">
        <w:t xml:space="preserve">Val av </w:t>
      </w:r>
      <w:r w:rsidR="004322BB">
        <w:t>övriga</w:t>
      </w:r>
      <w:r w:rsidR="00C34112">
        <w:t xml:space="preserve"> ledamöter</w:t>
      </w:r>
    </w:p>
    <w:p w14:paraId="01D84243" w14:textId="77777777" w:rsidR="00020D3A" w:rsidRDefault="00C34112" w:rsidP="00C34112">
      <w:r>
        <w:t xml:space="preserve">Valberedningen presenterade sitt förslag till </w:t>
      </w:r>
      <w:r w:rsidR="00BA6894">
        <w:t xml:space="preserve">övriga </w:t>
      </w:r>
      <w:r>
        <w:t>ledamöter.</w:t>
      </w:r>
      <w:r w:rsidR="00020D3A">
        <w:t xml:space="preserve"> </w:t>
      </w:r>
    </w:p>
    <w:p w14:paraId="548D33CB" w14:textId="4D64D111" w:rsidR="00020D3A" w:rsidRPr="003A2012" w:rsidRDefault="00013A01" w:rsidP="00020D3A">
      <w:pPr>
        <w:pStyle w:val="Liststycke"/>
        <w:numPr>
          <w:ilvl w:val="0"/>
          <w:numId w:val="23"/>
        </w:numPr>
      </w:pPr>
      <w:r>
        <w:t>Årsmötet beslutade att välja följande personer på 1 år:</w:t>
      </w:r>
      <w:r w:rsidR="003A2012">
        <w:br/>
      </w:r>
      <w:r w:rsidR="00EC72C1" w:rsidRPr="003A2012">
        <w:rPr>
          <w:i/>
          <w:iCs/>
          <w:highlight w:val="lightGray"/>
        </w:rPr>
        <w:t>[förnamn efternamn]</w:t>
      </w:r>
      <w:r w:rsidR="003A2012">
        <w:rPr>
          <w:i/>
          <w:iCs/>
          <w:highlight w:val="lightGray"/>
        </w:rPr>
        <w:br/>
      </w:r>
      <w:r w:rsidR="00020D3A" w:rsidRPr="003A2012">
        <w:rPr>
          <w:i/>
          <w:iCs/>
          <w:highlight w:val="lightGray"/>
        </w:rPr>
        <w:t>[förnamn efternamn]</w:t>
      </w:r>
    </w:p>
    <w:p w14:paraId="5323830F" w14:textId="77777777" w:rsidR="00020D3A" w:rsidRDefault="00020D3A" w:rsidP="00020D3A"/>
    <w:p w14:paraId="7CA7AAEB" w14:textId="77777777" w:rsidR="00D065FA" w:rsidRDefault="00D065FA" w:rsidP="00013A01"/>
    <w:p w14:paraId="06840A84" w14:textId="77777777" w:rsidR="003A2012" w:rsidRPr="003A2012" w:rsidRDefault="00013A01" w:rsidP="00020D3A">
      <w:pPr>
        <w:pStyle w:val="Liststycke"/>
        <w:numPr>
          <w:ilvl w:val="0"/>
          <w:numId w:val="23"/>
        </w:numPr>
      </w:pPr>
      <w:r>
        <w:t>Årsmötet beslutade att välja följande personer på 2 år:</w:t>
      </w:r>
      <w:r w:rsidR="003A2012">
        <w:br/>
      </w:r>
      <w:r w:rsidR="00020D3A" w:rsidRPr="003A2012">
        <w:rPr>
          <w:i/>
          <w:iCs/>
          <w:highlight w:val="lightGray"/>
        </w:rPr>
        <w:t>[förnamn efternamn]</w:t>
      </w:r>
    </w:p>
    <w:p w14:paraId="664060BA" w14:textId="3B10972A" w:rsidR="00020D3A" w:rsidRDefault="00020D3A" w:rsidP="003A2012">
      <w:pPr>
        <w:pStyle w:val="Liststycke"/>
      </w:pPr>
      <w:r w:rsidRPr="003A2012">
        <w:rPr>
          <w:i/>
          <w:iCs/>
          <w:highlight w:val="lightGray"/>
        </w:rPr>
        <w:t>[förnamn efternamn]</w:t>
      </w:r>
    </w:p>
    <w:p w14:paraId="19ABF636" w14:textId="04FE118E" w:rsidR="00C34112" w:rsidRDefault="00363167" w:rsidP="00DB5408">
      <w:pPr>
        <w:pStyle w:val="Rubrik3"/>
      </w:pPr>
      <w:r>
        <w:t>1</w:t>
      </w:r>
      <w:r w:rsidR="00CB43E3">
        <w:t>3</w:t>
      </w:r>
      <w:r>
        <w:t xml:space="preserve">. </w:t>
      </w:r>
      <w:r w:rsidR="00C34112">
        <w:t xml:space="preserve">Val av en </w:t>
      </w:r>
      <w:r w:rsidR="0086146C">
        <w:t>lekmanna</w:t>
      </w:r>
      <w:r w:rsidR="00C34112">
        <w:t>revisor</w:t>
      </w:r>
      <w:r w:rsidR="009E00CD">
        <w:t xml:space="preserve"> på 1 år</w:t>
      </w:r>
    </w:p>
    <w:p w14:paraId="75113D2C" w14:textId="4D879466" w:rsidR="00C34112" w:rsidRDefault="00C34112" w:rsidP="00C34112">
      <w:r>
        <w:t xml:space="preserve">Valberedningen presenterade sitt förslag till </w:t>
      </w:r>
      <w:r w:rsidR="0086146C">
        <w:t>lekmanna</w:t>
      </w:r>
      <w:r>
        <w:t xml:space="preserve">revisor. </w:t>
      </w:r>
    </w:p>
    <w:p w14:paraId="48E61760" w14:textId="66799CA0" w:rsidR="00C34112" w:rsidRDefault="005B47D5" w:rsidP="00C34112">
      <w:r>
        <w:t xml:space="preserve">Årsmötet beslutade att välja </w:t>
      </w:r>
      <w:r w:rsidRPr="00B95BD1">
        <w:rPr>
          <w:i/>
          <w:iCs/>
          <w:highlight w:val="lightGray"/>
        </w:rPr>
        <w:t>[förnamn efternamn]</w:t>
      </w:r>
      <w:r>
        <w:t xml:space="preserve"> till </w:t>
      </w:r>
      <w:r w:rsidR="0086146C">
        <w:t>lekmanna</w:t>
      </w:r>
      <w:r w:rsidR="00C34112">
        <w:t xml:space="preserve">revisor. </w:t>
      </w:r>
    </w:p>
    <w:p w14:paraId="41D1ED96" w14:textId="2EFC7C20" w:rsidR="00C34112" w:rsidRDefault="00363167" w:rsidP="009E70B4">
      <w:pPr>
        <w:pStyle w:val="Rubrik3"/>
      </w:pPr>
      <w:r>
        <w:t>1</w:t>
      </w:r>
      <w:r w:rsidR="00CB43E3">
        <w:t>4</w:t>
      </w:r>
      <w:r>
        <w:t xml:space="preserve">. </w:t>
      </w:r>
      <w:r w:rsidR="00C34112">
        <w:t>Val av valberedning</w:t>
      </w:r>
    </w:p>
    <w:p w14:paraId="2D946BD6" w14:textId="48405593" w:rsidR="00C34112" w:rsidRDefault="00C34112" w:rsidP="00C34112">
      <w:r>
        <w:t>Förslaget till valberedning presenterades.</w:t>
      </w:r>
    </w:p>
    <w:p w14:paraId="36D692B0" w14:textId="487A3911" w:rsidR="003A1145" w:rsidRDefault="003A1145" w:rsidP="003A1145">
      <w:r>
        <w:t>Årsmötet beslutade att välja följande personer till valberedning:</w:t>
      </w:r>
    </w:p>
    <w:p w14:paraId="64A430D0" w14:textId="2A6353C2" w:rsidR="003A1145" w:rsidRDefault="003A1145" w:rsidP="003A1145">
      <w:r w:rsidRPr="00B95BD1">
        <w:rPr>
          <w:i/>
          <w:iCs/>
          <w:highlight w:val="lightGray"/>
        </w:rPr>
        <w:t>[förnamn efternamn]</w:t>
      </w:r>
      <w:r w:rsidR="006D512F" w:rsidRPr="006D512F">
        <w:t>, sammankallande</w:t>
      </w:r>
    </w:p>
    <w:p w14:paraId="10A77148" w14:textId="37210FD4" w:rsidR="003A1145" w:rsidRDefault="003A1145" w:rsidP="003A1145">
      <w:pPr>
        <w:rPr>
          <w:i/>
          <w:iCs/>
        </w:rPr>
      </w:pPr>
      <w:r w:rsidRPr="00B95BD1">
        <w:rPr>
          <w:i/>
          <w:iCs/>
          <w:highlight w:val="lightGray"/>
        </w:rPr>
        <w:t>[förnamn efternamn]</w:t>
      </w:r>
    </w:p>
    <w:p w14:paraId="0A691036" w14:textId="055B5D3F" w:rsidR="006D512F" w:rsidRDefault="006D512F" w:rsidP="003A1145">
      <w:r w:rsidRPr="00B95BD1">
        <w:rPr>
          <w:i/>
          <w:iCs/>
          <w:highlight w:val="lightGray"/>
        </w:rPr>
        <w:t>[förnamn efternamn]</w:t>
      </w:r>
    </w:p>
    <w:p w14:paraId="0FC0DD95" w14:textId="3102B2CE" w:rsidR="00C34112" w:rsidRDefault="00363167" w:rsidP="00100F13">
      <w:pPr>
        <w:pStyle w:val="Rubrik3"/>
      </w:pPr>
      <w:r>
        <w:t>1</w:t>
      </w:r>
      <w:r w:rsidR="0099599D">
        <w:t>5</w:t>
      </w:r>
      <w:r>
        <w:t xml:space="preserve">. </w:t>
      </w:r>
      <w:r w:rsidR="00E63BE6">
        <w:t>Bestämmande av medlemsavgift</w:t>
      </w:r>
    </w:p>
    <w:p w14:paraId="7C1CCD8B" w14:textId="39A4A947" w:rsidR="006919AD" w:rsidRPr="006919AD" w:rsidRDefault="006919AD" w:rsidP="006919AD">
      <w:pPr>
        <w:pStyle w:val="Rubrik3"/>
      </w:pPr>
      <w:r>
        <w:t>1</w:t>
      </w:r>
      <w:r w:rsidR="0099599D">
        <w:t>6</w:t>
      </w:r>
      <w:r>
        <w:t>. Övriga frågor</w:t>
      </w:r>
    </w:p>
    <w:p w14:paraId="7501454A" w14:textId="56553489" w:rsidR="00C34112" w:rsidRDefault="00100F13" w:rsidP="00B67A59">
      <w:pPr>
        <w:pStyle w:val="Rubrik3"/>
      </w:pPr>
      <w:r>
        <w:t>1</w:t>
      </w:r>
      <w:r w:rsidR="0099599D">
        <w:t>7</w:t>
      </w:r>
      <w:r>
        <w:t xml:space="preserve">. </w:t>
      </w:r>
      <w:r w:rsidR="00C34112">
        <w:t>Avslutning av mötet</w:t>
      </w:r>
    </w:p>
    <w:p w14:paraId="44E9A7FE" w14:textId="18C5F656" w:rsidR="00801D4A" w:rsidRDefault="00C34112" w:rsidP="00C34112">
      <w:r>
        <w:t>Mötesordförande tackade alla närvarande och förklarade årsmötet avslutat.</w:t>
      </w:r>
    </w:p>
    <w:p w14:paraId="7D880ABE" w14:textId="77777777" w:rsidR="00A72123" w:rsidRDefault="00A72123" w:rsidP="00C34112"/>
    <w:p w14:paraId="3DBE05B8" w14:textId="3DEE3E0F" w:rsidR="00801D4A" w:rsidRDefault="00801D4A" w:rsidP="00C34112"/>
    <w:p w14:paraId="0EA2736C" w14:textId="77777777" w:rsidR="001E11B4" w:rsidRDefault="001E11B4" w:rsidP="001E11B4">
      <w:r w:rsidRPr="00177BED">
        <w:rPr>
          <w:i/>
          <w:iCs/>
          <w:highlight w:val="lightGray"/>
        </w:rPr>
        <w:t>[Ort]</w:t>
      </w:r>
      <w:r>
        <w:t xml:space="preserve"> den </w:t>
      </w:r>
      <w:r w:rsidRPr="00177BED">
        <w:rPr>
          <w:i/>
          <w:iCs/>
          <w:highlight w:val="lightGray"/>
        </w:rPr>
        <w:t>[datum]</w:t>
      </w:r>
    </w:p>
    <w:p w14:paraId="0932B328" w14:textId="77777777" w:rsidR="001E11B4" w:rsidRDefault="001E11B4" w:rsidP="001E11B4"/>
    <w:p w14:paraId="790FC37E" w14:textId="3B5BD4AB" w:rsidR="001E11B4" w:rsidRPr="00E506B9" w:rsidRDefault="001E11B4" w:rsidP="001E11B4">
      <w:pPr>
        <w:rPr>
          <w:b/>
          <w:bCs/>
        </w:rPr>
      </w:pPr>
      <w:r>
        <w:rPr>
          <w:b/>
          <w:bCs/>
        </w:rPr>
        <w:t>Ordförande</w:t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>
        <w:rPr>
          <w:b/>
          <w:bCs/>
        </w:rPr>
        <w:t>Sekreterare</w:t>
      </w:r>
    </w:p>
    <w:p w14:paraId="6CCBC14A" w14:textId="77777777" w:rsidR="001E11B4" w:rsidRPr="00035CCC" w:rsidRDefault="001E11B4" w:rsidP="001E11B4"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br/>
      </w:r>
      <w:r w:rsidRPr="00177BED">
        <w:rPr>
          <w:i/>
          <w:iCs/>
          <w:highlight w:val="lightGray"/>
        </w:rPr>
        <w:t>[Förnamn Efternamn]</w:t>
      </w:r>
      <w:r>
        <w:tab/>
      </w:r>
      <w:r>
        <w:tab/>
      </w:r>
      <w:r>
        <w:tab/>
      </w:r>
      <w:r>
        <w:tab/>
      </w:r>
      <w:r>
        <w:tab/>
      </w:r>
      <w:r w:rsidRPr="00177BED">
        <w:rPr>
          <w:i/>
          <w:iCs/>
          <w:highlight w:val="lightGray"/>
        </w:rPr>
        <w:t>[Förnamn Efternamn]</w:t>
      </w:r>
    </w:p>
    <w:p w14:paraId="5FC33249" w14:textId="77777777" w:rsidR="001E11B4" w:rsidRDefault="001E11B4" w:rsidP="001E11B4">
      <w:pPr>
        <w:rPr>
          <w:i/>
          <w:iCs/>
        </w:rPr>
      </w:pPr>
    </w:p>
    <w:p w14:paraId="5E6D04D7" w14:textId="77777777" w:rsidR="001E11B4" w:rsidRPr="00E506B9" w:rsidRDefault="001E11B4" w:rsidP="001E11B4">
      <w:pPr>
        <w:rPr>
          <w:b/>
          <w:bCs/>
        </w:rPr>
      </w:pPr>
      <w:r>
        <w:rPr>
          <w:b/>
          <w:bCs/>
        </w:rPr>
        <w:lastRenderedPageBreak/>
        <w:t>Justerare</w:t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r w:rsidRPr="00177BED">
        <w:rPr>
          <w:b/>
          <w:bCs/>
        </w:rPr>
        <w:tab/>
      </w:r>
      <w:proofErr w:type="spellStart"/>
      <w:r>
        <w:rPr>
          <w:b/>
          <w:bCs/>
        </w:rPr>
        <w:t>Justerare</w:t>
      </w:r>
      <w:proofErr w:type="spellEnd"/>
    </w:p>
    <w:p w14:paraId="47BFB92F" w14:textId="5B5DC63B" w:rsidR="00801D4A" w:rsidRPr="00B35AE2" w:rsidRDefault="001E11B4" w:rsidP="00C34112"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br/>
      </w:r>
      <w:r w:rsidRPr="00177BED">
        <w:rPr>
          <w:i/>
          <w:iCs/>
          <w:highlight w:val="lightGray"/>
        </w:rPr>
        <w:t>[Förnamn Efternamn]</w:t>
      </w:r>
      <w:r>
        <w:tab/>
      </w:r>
      <w:r>
        <w:tab/>
      </w:r>
      <w:r>
        <w:tab/>
      </w:r>
      <w:r>
        <w:tab/>
      </w:r>
      <w:r>
        <w:tab/>
      </w:r>
      <w:r w:rsidRPr="00177BED">
        <w:rPr>
          <w:i/>
          <w:iCs/>
          <w:highlight w:val="lightGray"/>
        </w:rPr>
        <w:t>[Förnamn Efternamn]</w:t>
      </w:r>
      <w:r w:rsidRPr="00BF70EE">
        <w:rPr>
          <w:i/>
          <w:iCs/>
        </w:rPr>
        <w:t xml:space="preserve"> </w:t>
      </w:r>
    </w:p>
    <w:sectPr w:rsidR="00801D4A" w:rsidRPr="00B35AE2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6A5C" w14:textId="77777777" w:rsidR="001739A3" w:rsidRDefault="001739A3">
      <w:r>
        <w:separator/>
      </w:r>
    </w:p>
    <w:p w14:paraId="650708A3" w14:textId="77777777" w:rsidR="001739A3" w:rsidRDefault="001739A3"/>
    <w:p w14:paraId="59E33E6A" w14:textId="77777777" w:rsidR="001739A3" w:rsidRDefault="001739A3"/>
  </w:endnote>
  <w:endnote w:type="continuationSeparator" w:id="0">
    <w:p w14:paraId="52C6A073" w14:textId="77777777" w:rsidR="001739A3" w:rsidRDefault="001739A3">
      <w:r>
        <w:continuationSeparator/>
      </w:r>
    </w:p>
    <w:p w14:paraId="29065098" w14:textId="77777777" w:rsidR="001739A3" w:rsidRDefault="001739A3"/>
    <w:p w14:paraId="724E9183" w14:textId="77777777" w:rsidR="001739A3" w:rsidRDefault="00173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D61D" w14:textId="77777777" w:rsidR="00895A59" w:rsidRDefault="00895A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2DC0" w14:textId="77777777" w:rsidR="001739A3" w:rsidRDefault="001739A3">
      <w:r>
        <w:separator/>
      </w:r>
    </w:p>
    <w:p w14:paraId="1A27F179" w14:textId="77777777" w:rsidR="001739A3" w:rsidRDefault="001739A3"/>
    <w:p w14:paraId="096776D1" w14:textId="77777777" w:rsidR="001739A3" w:rsidRDefault="001739A3"/>
  </w:footnote>
  <w:footnote w:type="continuationSeparator" w:id="0">
    <w:p w14:paraId="712D7F36" w14:textId="77777777" w:rsidR="001739A3" w:rsidRDefault="001739A3">
      <w:r>
        <w:continuationSeparator/>
      </w:r>
    </w:p>
    <w:p w14:paraId="79761CD8" w14:textId="77777777" w:rsidR="001739A3" w:rsidRDefault="001739A3"/>
    <w:p w14:paraId="433D8FC4" w14:textId="77777777" w:rsidR="001739A3" w:rsidRDefault="00173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E9AD" w14:textId="2E953F6E" w:rsidR="00895A59" w:rsidRDefault="00504B9F">
    <w:pPr>
      <w:pStyle w:val="Sidhuvud"/>
    </w:pPr>
    <w:r>
      <w:rPr>
        <w:noProof/>
      </w:rPr>
      <w:pict w14:anchorId="2EAF3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7" o:spid="_x0000_s1027" type="#_x0000_t136" alt="" style="position:absolute;margin-left:0;margin-top:0;width:509.1pt;height:127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67BF" w14:textId="11B9C512" w:rsidR="00895A59" w:rsidRDefault="00504B9F">
    <w:pPr>
      <w:pStyle w:val="Sidhuvud"/>
    </w:pPr>
    <w:r>
      <w:rPr>
        <w:noProof/>
      </w:rPr>
      <w:pict w14:anchorId="1ECA0C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8" o:spid="_x0000_s1026" type="#_x0000_t136" alt="" style="position:absolute;margin-left:0;margin-top:0;width:509.1pt;height:127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7A54" w14:textId="2404259D" w:rsidR="000F3F31" w:rsidRDefault="00504B9F">
    <w:r>
      <w:rPr>
        <w:noProof/>
      </w:rPr>
      <w:pict w14:anchorId="4E23B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6" o:spid="_x0000_s1025" type="#_x0000_t136" alt="" style="position:absolute;margin-left:0;margin-top:0;width:509.1pt;height:127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5E75"/>
    <w:multiLevelType w:val="hybridMultilevel"/>
    <w:tmpl w:val="003EA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11ABF"/>
    <w:multiLevelType w:val="hybridMultilevel"/>
    <w:tmpl w:val="B5FE4E44"/>
    <w:lvl w:ilvl="0" w:tplc="701070CC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6C6321B"/>
    <w:multiLevelType w:val="hybridMultilevel"/>
    <w:tmpl w:val="D27A0B2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527C8"/>
    <w:multiLevelType w:val="hybridMultilevel"/>
    <w:tmpl w:val="61D6E3F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BB0"/>
    <w:multiLevelType w:val="hybridMultilevel"/>
    <w:tmpl w:val="12DE30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2"/>
  </w:num>
  <w:num w:numId="5">
    <w:abstractNumId w:val="11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16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75B7"/>
    <w:rsid w:val="0001181B"/>
    <w:rsid w:val="00013A01"/>
    <w:rsid w:val="00020BEB"/>
    <w:rsid w:val="00020D3A"/>
    <w:rsid w:val="00032728"/>
    <w:rsid w:val="00033AAA"/>
    <w:rsid w:val="000443C0"/>
    <w:rsid w:val="00052AE1"/>
    <w:rsid w:val="0005699D"/>
    <w:rsid w:val="00066357"/>
    <w:rsid w:val="00073F25"/>
    <w:rsid w:val="00081C1C"/>
    <w:rsid w:val="00083AF8"/>
    <w:rsid w:val="00084EE4"/>
    <w:rsid w:val="000909E3"/>
    <w:rsid w:val="00095128"/>
    <w:rsid w:val="000C7B73"/>
    <w:rsid w:val="000D1C85"/>
    <w:rsid w:val="000E3B8A"/>
    <w:rsid w:val="000F0E75"/>
    <w:rsid w:val="000F3F31"/>
    <w:rsid w:val="00100F13"/>
    <w:rsid w:val="00105341"/>
    <w:rsid w:val="0014184A"/>
    <w:rsid w:val="00145E28"/>
    <w:rsid w:val="00147987"/>
    <w:rsid w:val="00150262"/>
    <w:rsid w:val="0015516C"/>
    <w:rsid w:val="0016427A"/>
    <w:rsid w:val="00164F6C"/>
    <w:rsid w:val="001739A3"/>
    <w:rsid w:val="00177BED"/>
    <w:rsid w:val="001963EB"/>
    <w:rsid w:val="001A6BCC"/>
    <w:rsid w:val="001A7892"/>
    <w:rsid w:val="001B2383"/>
    <w:rsid w:val="001C1451"/>
    <w:rsid w:val="001D06C7"/>
    <w:rsid w:val="001D3F24"/>
    <w:rsid w:val="001D61FF"/>
    <w:rsid w:val="001D6FE5"/>
    <w:rsid w:val="001E0325"/>
    <w:rsid w:val="001E109A"/>
    <w:rsid w:val="001E11B4"/>
    <w:rsid w:val="001F2091"/>
    <w:rsid w:val="00200378"/>
    <w:rsid w:val="002020AF"/>
    <w:rsid w:val="002028F1"/>
    <w:rsid w:val="00207F88"/>
    <w:rsid w:val="00210194"/>
    <w:rsid w:val="0021707C"/>
    <w:rsid w:val="0023357F"/>
    <w:rsid w:val="00240BD6"/>
    <w:rsid w:val="00242BE6"/>
    <w:rsid w:val="00251447"/>
    <w:rsid w:val="002609A8"/>
    <w:rsid w:val="00262FF4"/>
    <w:rsid w:val="002667F4"/>
    <w:rsid w:val="002823FD"/>
    <w:rsid w:val="00283934"/>
    <w:rsid w:val="002950EE"/>
    <w:rsid w:val="002A1125"/>
    <w:rsid w:val="002A7598"/>
    <w:rsid w:val="002A7F6F"/>
    <w:rsid w:val="002B08D6"/>
    <w:rsid w:val="002B4EF7"/>
    <w:rsid w:val="002C74EF"/>
    <w:rsid w:val="002F3FA0"/>
    <w:rsid w:val="002F7B7A"/>
    <w:rsid w:val="003039A1"/>
    <w:rsid w:val="00311490"/>
    <w:rsid w:val="003127DE"/>
    <w:rsid w:val="00313FCE"/>
    <w:rsid w:val="003203A6"/>
    <w:rsid w:val="0032425A"/>
    <w:rsid w:val="00326518"/>
    <w:rsid w:val="00327031"/>
    <w:rsid w:val="003432CE"/>
    <w:rsid w:val="00345DA6"/>
    <w:rsid w:val="00345FC7"/>
    <w:rsid w:val="003523A6"/>
    <w:rsid w:val="003564E1"/>
    <w:rsid w:val="00357AB4"/>
    <w:rsid w:val="00363167"/>
    <w:rsid w:val="00372AC8"/>
    <w:rsid w:val="0037434A"/>
    <w:rsid w:val="00387CB9"/>
    <w:rsid w:val="00395198"/>
    <w:rsid w:val="003A1145"/>
    <w:rsid w:val="003A2012"/>
    <w:rsid w:val="003A3C18"/>
    <w:rsid w:val="003B0239"/>
    <w:rsid w:val="003C0BCC"/>
    <w:rsid w:val="003E0DE8"/>
    <w:rsid w:val="003E5ABB"/>
    <w:rsid w:val="003F2160"/>
    <w:rsid w:val="004052C1"/>
    <w:rsid w:val="00420317"/>
    <w:rsid w:val="00420AB8"/>
    <w:rsid w:val="004264C4"/>
    <w:rsid w:val="004322BB"/>
    <w:rsid w:val="0044492B"/>
    <w:rsid w:val="00452637"/>
    <w:rsid w:val="00453C35"/>
    <w:rsid w:val="00460651"/>
    <w:rsid w:val="0047510E"/>
    <w:rsid w:val="00482224"/>
    <w:rsid w:val="004A5A7A"/>
    <w:rsid w:val="004B2FE9"/>
    <w:rsid w:val="004C037A"/>
    <w:rsid w:val="004C6EEC"/>
    <w:rsid w:val="004E5311"/>
    <w:rsid w:val="004E5E5C"/>
    <w:rsid w:val="004F2ED8"/>
    <w:rsid w:val="00504B9F"/>
    <w:rsid w:val="00506042"/>
    <w:rsid w:val="00514917"/>
    <w:rsid w:val="0051665A"/>
    <w:rsid w:val="00523DF8"/>
    <w:rsid w:val="0053042B"/>
    <w:rsid w:val="00534923"/>
    <w:rsid w:val="0053667A"/>
    <w:rsid w:val="00543B18"/>
    <w:rsid w:val="005513E0"/>
    <w:rsid w:val="005554EF"/>
    <w:rsid w:val="0057015A"/>
    <w:rsid w:val="00575E2C"/>
    <w:rsid w:val="005763AD"/>
    <w:rsid w:val="00597C00"/>
    <w:rsid w:val="005A3C0A"/>
    <w:rsid w:val="005B0ECE"/>
    <w:rsid w:val="005B239E"/>
    <w:rsid w:val="005B47D5"/>
    <w:rsid w:val="005C3304"/>
    <w:rsid w:val="005D6477"/>
    <w:rsid w:val="005E488E"/>
    <w:rsid w:val="005E5283"/>
    <w:rsid w:val="005E535B"/>
    <w:rsid w:val="005F0BC4"/>
    <w:rsid w:val="005F4C27"/>
    <w:rsid w:val="00601008"/>
    <w:rsid w:val="00606358"/>
    <w:rsid w:val="006072ED"/>
    <w:rsid w:val="0064108F"/>
    <w:rsid w:val="00655034"/>
    <w:rsid w:val="00656F87"/>
    <w:rsid w:val="00660028"/>
    <w:rsid w:val="00664805"/>
    <w:rsid w:val="00672D3B"/>
    <w:rsid w:val="0067479A"/>
    <w:rsid w:val="006751A4"/>
    <w:rsid w:val="0068324A"/>
    <w:rsid w:val="006908F0"/>
    <w:rsid w:val="006919AD"/>
    <w:rsid w:val="006925CE"/>
    <w:rsid w:val="006B23A0"/>
    <w:rsid w:val="006B36E4"/>
    <w:rsid w:val="006C217D"/>
    <w:rsid w:val="006D512F"/>
    <w:rsid w:val="006D7EE3"/>
    <w:rsid w:val="006E7DF6"/>
    <w:rsid w:val="0070461C"/>
    <w:rsid w:val="0072463A"/>
    <w:rsid w:val="00740EDA"/>
    <w:rsid w:val="007429DF"/>
    <w:rsid w:val="00742FBB"/>
    <w:rsid w:val="007701C4"/>
    <w:rsid w:val="00771BFC"/>
    <w:rsid w:val="007746ED"/>
    <w:rsid w:val="0079645C"/>
    <w:rsid w:val="007B5D22"/>
    <w:rsid w:val="007E0293"/>
    <w:rsid w:val="007F3BA8"/>
    <w:rsid w:val="00801D4A"/>
    <w:rsid w:val="0080729A"/>
    <w:rsid w:val="00813DF7"/>
    <w:rsid w:val="008170A8"/>
    <w:rsid w:val="00835201"/>
    <w:rsid w:val="0084261E"/>
    <w:rsid w:val="00842D2F"/>
    <w:rsid w:val="0086146C"/>
    <w:rsid w:val="0086401C"/>
    <w:rsid w:val="00865623"/>
    <w:rsid w:val="00872167"/>
    <w:rsid w:val="00882867"/>
    <w:rsid w:val="00895A59"/>
    <w:rsid w:val="00895CEF"/>
    <w:rsid w:val="008B4362"/>
    <w:rsid w:val="008B6856"/>
    <w:rsid w:val="008C41A0"/>
    <w:rsid w:val="008F055C"/>
    <w:rsid w:val="008F3BA5"/>
    <w:rsid w:val="009033A9"/>
    <w:rsid w:val="00904A2F"/>
    <w:rsid w:val="00910A29"/>
    <w:rsid w:val="009166C4"/>
    <w:rsid w:val="00922F81"/>
    <w:rsid w:val="00937E1D"/>
    <w:rsid w:val="0095136E"/>
    <w:rsid w:val="00974636"/>
    <w:rsid w:val="00990A79"/>
    <w:rsid w:val="0099599D"/>
    <w:rsid w:val="009A264C"/>
    <w:rsid w:val="009A6621"/>
    <w:rsid w:val="009B5C9C"/>
    <w:rsid w:val="009B655A"/>
    <w:rsid w:val="009B6F40"/>
    <w:rsid w:val="009C16C6"/>
    <w:rsid w:val="009C2290"/>
    <w:rsid w:val="009C4AF3"/>
    <w:rsid w:val="009E00CD"/>
    <w:rsid w:val="009E2419"/>
    <w:rsid w:val="009E70B4"/>
    <w:rsid w:val="009F20EA"/>
    <w:rsid w:val="00A022E1"/>
    <w:rsid w:val="00A06FCE"/>
    <w:rsid w:val="00A21E57"/>
    <w:rsid w:val="00A333E9"/>
    <w:rsid w:val="00A3516E"/>
    <w:rsid w:val="00A54B82"/>
    <w:rsid w:val="00A54F2A"/>
    <w:rsid w:val="00A64C57"/>
    <w:rsid w:val="00A72123"/>
    <w:rsid w:val="00A824AD"/>
    <w:rsid w:val="00AA7963"/>
    <w:rsid w:val="00AA7B79"/>
    <w:rsid w:val="00AB02B5"/>
    <w:rsid w:val="00AB099C"/>
    <w:rsid w:val="00AE37F2"/>
    <w:rsid w:val="00AE5B68"/>
    <w:rsid w:val="00AE7F60"/>
    <w:rsid w:val="00AF470F"/>
    <w:rsid w:val="00B00A25"/>
    <w:rsid w:val="00B036ED"/>
    <w:rsid w:val="00B04B57"/>
    <w:rsid w:val="00B10B25"/>
    <w:rsid w:val="00B220E3"/>
    <w:rsid w:val="00B25DD5"/>
    <w:rsid w:val="00B35AE2"/>
    <w:rsid w:val="00B36694"/>
    <w:rsid w:val="00B36ABD"/>
    <w:rsid w:val="00B463DA"/>
    <w:rsid w:val="00B501C9"/>
    <w:rsid w:val="00B51E1F"/>
    <w:rsid w:val="00B548C5"/>
    <w:rsid w:val="00B6128E"/>
    <w:rsid w:val="00B64E15"/>
    <w:rsid w:val="00B67A59"/>
    <w:rsid w:val="00B70CE6"/>
    <w:rsid w:val="00B73AAB"/>
    <w:rsid w:val="00B9326B"/>
    <w:rsid w:val="00B95BD1"/>
    <w:rsid w:val="00B96D2F"/>
    <w:rsid w:val="00BA2464"/>
    <w:rsid w:val="00BA6894"/>
    <w:rsid w:val="00BB5048"/>
    <w:rsid w:val="00BD7E1F"/>
    <w:rsid w:val="00BF70EE"/>
    <w:rsid w:val="00C01C82"/>
    <w:rsid w:val="00C04272"/>
    <w:rsid w:val="00C20910"/>
    <w:rsid w:val="00C30787"/>
    <w:rsid w:val="00C34112"/>
    <w:rsid w:val="00C4279E"/>
    <w:rsid w:val="00C45AE7"/>
    <w:rsid w:val="00C500C8"/>
    <w:rsid w:val="00C716B9"/>
    <w:rsid w:val="00C7555C"/>
    <w:rsid w:val="00C81E15"/>
    <w:rsid w:val="00C848B8"/>
    <w:rsid w:val="00C863A8"/>
    <w:rsid w:val="00CA696F"/>
    <w:rsid w:val="00CA6F5D"/>
    <w:rsid w:val="00CB43E3"/>
    <w:rsid w:val="00CD2DDD"/>
    <w:rsid w:val="00CD4D2D"/>
    <w:rsid w:val="00CE01BE"/>
    <w:rsid w:val="00CF65AD"/>
    <w:rsid w:val="00D065FA"/>
    <w:rsid w:val="00D10B71"/>
    <w:rsid w:val="00D128FA"/>
    <w:rsid w:val="00D14910"/>
    <w:rsid w:val="00D31F73"/>
    <w:rsid w:val="00D41B63"/>
    <w:rsid w:val="00D45725"/>
    <w:rsid w:val="00D62253"/>
    <w:rsid w:val="00D63639"/>
    <w:rsid w:val="00D7436A"/>
    <w:rsid w:val="00D9230A"/>
    <w:rsid w:val="00DB5408"/>
    <w:rsid w:val="00DB658D"/>
    <w:rsid w:val="00DE7675"/>
    <w:rsid w:val="00DF0C57"/>
    <w:rsid w:val="00DF62BF"/>
    <w:rsid w:val="00DF791B"/>
    <w:rsid w:val="00E15C2C"/>
    <w:rsid w:val="00E1697B"/>
    <w:rsid w:val="00E22644"/>
    <w:rsid w:val="00E24DAB"/>
    <w:rsid w:val="00E47834"/>
    <w:rsid w:val="00E5034A"/>
    <w:rsid w:val="00E63BE6"/>
    <w:rsid w:val="00E70155"/>
    <w:rsid w:val="00E71606"/>
    <w:rsid w:val="00E74C9F"/>
    <w:rsid w:val="00E87BFC"/>
    <w:rsid w:val="00E90A62"/>
    <w:rsid w:val="00E92238"/>
    <w:rsid w:val="00EA36E9"/>
    <w:rsid w:val="00EA5861"/>
    <w:rsid w:val="00EB1D8F"/>
    <w:rsid w:val="00EC4112"/>
    <w:rsid w:val="00EC72C1"/>
    <w:rsid w:val="00ED55F7"/>
    <w:rsid w:val="00ED6B9C"/>
    <w:rsid w:val="00EE18F3"/>
    <w:rsid w:val="00EE1C0F"/>
    <w:rsid w:val="00EF387F"/>
    <w:rsid w:val="00F3584B"/>
    <w:rsid w:val="00F438DF"/>
    <w:rsid w:val="00F45AD7"/>
    <w:rsid w:val="00F62566"/>
    <w:rsid w:val="00F73062"/>
    <w:rsid w:val="00F74940"/>
    <w:rsid w:val="00F76012"/>
    <w:rsid w:val="00F85C1F"/>
    <w:rsid w:val="00F86EEF"/>
    <w:rsid w:val="00F91BF8"/>
    <w:rsid w:val="00F92EF5"/>
    <w:rsid w:val="00F93EEF"/>
    <w:rsid w:val="00F97361"/>
    <w:rsid w:val="00FA16A5"/>
    <w:rsid w:val="00FA3775"/>
    <w:rsid w:val="00FC2E29"/>
    <w:rsid w:val="00FC4F68"/>
    <w:rsid w:val="00FC6391"/>
    <w:rsid w:val="00FC72D8"/>
    <w:rsid w:val="00FE0D1B"/>
    <w:rsid w:val="00FE23C8"/>
    <w:rsid w:val="00FE335A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  <w:style w:type="paragraph" w:styleId="Liststycke">
    <w:name w:val="List Paragraph"/>
    <w:basedOn w:val="Normal"/>
    <w:uiPriority w:val="34"/>
    <w:unhideWhenUsed/>
    <w:qFormat/>
    <w:rsid w:val="0092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C7B42-2AD6-4944-9CF1-4FEF7867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48</TotalTime>
  <Pages>4</Pages>
  <Words>498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107</cp:revision>
  <cp:lastPrinted>2019-06-26T12:18:00Z</cp:lastPrinted>
  <dcterms:created xsi:type="dcterms:W3CDTF">2019-09-03T11:20:00Z</dcterms:created>
  <dcterms:modified xsi:type="dcterms:W3CDTF">2020-04-08T07:46:00Z</dcterms:modified>
</cp:coreProperties>
</file>