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A22" w14:textId="04944B4F" w:rsidR="00A022E1" w:rsidRDefault="003127DE" w:rsidP="00F92EF5">
      <w:pPr>
        <w:pStyle w:val="Rubrik2"/>
      </w:pPr>
      <w:r>
        <w:t>Protokoll styrelsemöte</w:t>
      </w:r>
    </w:p>
    <w:p w14:paraId="294E256E" w14:textId="77777777" w:rsidR="008F08C8" w:rsidRDefault="008F08C8" w:rsidP="00B70CE6">
      <w:pPr>
        <w:rPr>
          <w:i/>
          <w:iCs/>
          <w:highlight w:val="lightGray"/>
        </w:rPr>
      </w:pPr>
    </w:p>
    <w:p w14:paraId="4819CD72" w14:textId="49FDD12A" w:rsidR="00B70CE6" w:rsidRPr="00C45AE7" w:rsidRDefault="00B70CE6" w:rsidP="00B70CE6">
      <w:r w:rsidRPr="00C45AE7">
        <w:rPr>
          <w:i/>
          <w:iCs/>
          <w:highlight w:val="lightGray"/>
        </w:rPr>
        <w:t>[Föreningens namn]</w:t>
      </w:r>
      <w:r w:rsidR="009B5C9C" w:rsidRPr="00C45AE7">
        <w:t xml:space="preserve">, </w:t>
      </w:r>
      <w:r w:rsidR="00C45AE7" w:rsidRPr="00C45AE7">
        <w:t xml:space="preserve">den </w:t>
      </w:r>
      <w:r w:rsidR="00C45AE7" w:rsidRPr="00C45AE7">
        <w:rPr>
          <w:i/>
          <w:iCs/>
          <w:highlight w:val="lightGray"/>
        </w:rPr>
        <w:t>[datum]</w:t>
      </w:r>
    </w:p>
    <w:p w14:paraId="1D7F88D4" w14:textId="00B4B186" w:rsidR="005E535B" w:rsidRDefault="00C45AE7" w:rsidP="005E535B">
      <w:pPr>
        <w:rPr>
          <w:i/>
          <w:iCs/>
        </w:rPr>
      </w:pPr>
      <w:r w:rsidRPr="00C45AE7">
        <w:t>Plats</w:t>
      </w:r>
      <w:r>
        <w:t xml:space="preserve">: </w:t>
      </w:r>
      <w:r w:rsidRPr="00C45AE7">
        <w:rPr>
          <w:i/>
          <w:iCs/>
          <w:highlight w:val="lightGray"/>
        </w:rPr>
        <w:t>[…]</w:t>
      </w:r>
    </w:p>
    <w:p w14:paraId="2F0B117C" w14:textId="0CA09B68" w:rsidR="00B36694" w:rsidRPr="00B36694" w:rsidRDefault="00B36694" w:rsidP="005E535B">
      <w:r w:rsidRPr="00B36694">
        <w:t>Närvarande:</w:t>
      </w:r>
      <w:r>
        <w:t xml:space="preserve"> </w:t>
      </w:r>
      <w:r w:rsidRPr="00C81E15">
        <w:rPr>
          <w:i/>
          <w:iCs/>
          <w:highlight w:val="lightGray"/>
        </w:rPr>
        <w:t xml:space="preserve">[ange </w:t>
      </w:r>
      <w:r w:rsidR="00C81E15" w:rsidRPr="00C81E15">
        <w:rPr>
          <w:i/>
          <w:iCs/>
          <w:highlight w:val="lightGray"/>
        </w:rPr>
        <w:t>för- och efternamn</w:t>
      </w:r>
      <w:r w:rsidR="00C81E15">
        <w:rPr>
          <w:i/>
          <w:iCs/>
          <w:highlight w:val="lightGray"/>
        </w:rPr>
        <w:t xml:space="preserve"> på samtliga närva</w:t>
      </w:r>
      <w:r w:rsidR="004264C4">
        <w:rPr>
          <w:i/>
          <w:iCs/>
          <w:highlight w:val="lightGray"/>
        </w:rPr>
        <w:t>ra</w:t>
      </w:r>
      <w:r w:rsidR="00C81E15">
        <w:rPr>
          <w:i/>
          <w:iCs/>
          <w:highlight w:val="lightGray"/>
        </w:rPr>
        <w:t>nde</w:t>
      </w:r>
      <w:r w:rsidR="00C81E15" w:rsidRPr="00C81E15">
        <w:rPr>
          <w:i/>
          <w:iCs/>
          <w:highlight w:val="lightGray"/>
        </w:rPr>
        <w:t>]</w:t>
      </w:r>
    </w:p>
    <w:p w14:paraId="33B42072" w14:textId="78E2FAD0" w:rsidR="0067479A" w:rsidRDefault="0067479A" w:rsidP="00F92EF5">
      <w:pPr>
        <w:rPr>
          <w:i/>
        </w:rPr>
      </w:pPr>
    </w:p>
    <w:p w14:paraId="71BFE2E9" w14:textId="248A4D68" w:rsidR="00F91BF8" w:rsidRPr="00812CCA" w:rsidRDefault="00F91BF8" w:rsidP="00164F6C">
      <w:pPr>
        <w:pStyle w:val="Rubrik3"/>
      </w:pPr>
      <w:r w:rsidRPr="00812CCA">
        <w:t>1</w:t>
      </w:r>
      <w:r w:rsidR="00BB5048">
        <w:t>.</w:t>
      </w:r>
      <w:r w:rsidRPr="00812CCA">
        <w:t xml:space="preserve"> </w:t>
      </w:r>
      <w:r>
        <w:t>Mötets Öppnande</w:t>
      </w:r>
    </w:p>
    <w:p w14:paraId="6970E719" w14:textId="2B03A5A2" w:rsidR="00F91BF8" w:rsidRPr="00812CCA" w:rsidRDefault="00F91BF8" w:rsidP="00F91BF8">
      <w:r>
        <w:t>Ordförande hälsade alla välkomna och förklara</w:t>
      </w:r>
      <w:r w:rsidR="009A264C">
        <w:t>r</w:t>
      </w:r>
      <w:r>
        <w:t xml:space="preserve"> mötet öppnat.</w:t>
      </w:r>
    </w:p>
    <w:p w14:paraId="78DC7D17" w14:textId="37E92204" w:rsidR="009C16C6" w:rsidRDefault="009C16C6" w:rsidP="00164F6C">
      <w:pPr>
        <w:pStyle w:val="Rubrik3"/>
      </w:pPr>
      <w:r w:rsidRPr="00812CCA">
        <w:t>2</w:t>
      </w:r>
      <w:r w:rsidR="00BB5048">
        <w:t>.</w:t>
      </w:r>
      <w:r w:rsidRPr="00812CCA">
        <w:t xml:space="preserve"> </w:t>
      </w:r>
      <w:r>
        <w:t>Val av mötesordförande</w:t>
      </w:r>
    </w:p>
    <w:p w14:paraId="163CBC39" w14:textId="64ECF6A1" w:rsidR="00A746ED" w:rsidRDefault="00A746ED" w:rsidP="00A746ED">
      <w:r>
        <w:t>Mötet beslutade att välja följande person</w:t>
      </w:r>
      <w:r>
        <w:t xml:space="preserve"> som ordförande för mötet:</w:t>
      </w:r>
    </w:p>
    <w:p w14:paraId="330D9832" w14:textId="77777777" w:rsidR="00A746ED" w:rsidRDefault="00A746ED" w:rsidP="00A746ED">
      <w:pPr>
        <w:rPr>
          <w:i/>
          <w:iCs/>
        </w:rPr>
      </w:pPr>
      <w:r>
        <w:t xml:space="preserve"> </w:t>
      </w:r>
      <w:r w:rsidRPr="003564E1">
        <w:rPr>
          <w:i/>
          <w:iCs/>
          <w:highlight w:val="lightGray"/>
        </w:rPr>
        <w:t>[förnamn efternamn]</w:t>
      </w:r>
    </w:p>
    <w:p w14:paraId="2B5E9DFF" w14:textId="74C3A487" w:rsidR="00F91BF8" w:rsidRPr="00812CCA" w:rsidRDefault="00BB5048" w:rsidP="00164F6C">
      <w:pPr>
        <w:pStyle w:val="Rubrik3"/>
      </w:pPr>
      <w:r>
        <w:t>3.</w:t>
      </w:r>
      <w:r w:rsidR="00F91BF8" w:rsidRPr="00812CCA">
        <w:t xml:space="preserve"> </w:t>
      </w:r>
      <w:r w:rsidR="00F91BF8">
        <w:t xml:space="preserve">Val av </w:t>
      </w:r>
      <w:r w:rsidR="0017587D">
        <w:t>mötes</w:t>
      </w:r>
      <w:r w:rsidR="00F91BF8">
        <w:t>sekreterare</w:t>
      </w:r>
    </w:p>
    <w:p w14:paraId="3906EFC5" w14:textId="332088B5" w:rsidR="00A746ED" w:rsidRDefault="00A746ED" w:rsidP="00A746ED">
      <w:r>
        <w:t xml:space="preserve">Mötet beslutade att välja följande person att </w:t>
      </w:r>
      <w:r>
        <w:t>skriva</w:t>
      </w:r>
      <w:r>
        <w:t xml:space="preserve"> protokoll:</w:t>
      </w:r>
    </w:p>
    <w:p w14:paraId="5A29346D" w14:textId="77777777" w:rsidR="00A746ED" w:rsidRDefault="00A746ED" w:rsidP="00A746ED">
      <w:pPr>
        <w:rPr>
          <w:i/>
          <w:iCs/>
        </w:rPr>
      </w:pPr>
      <w:r>
        <w:t xml:space="preserve"> </w:t>
      </w:r>
      <w:r w:rsidRPr="003564E1">
        <w:rPr>
          <w:i/>
          <w:iCs/>
          <w:highlight w:val="lightGray"/>
        </w:rPr>
        <w:t>[förnamn efternamn]</w:t>
      </w:r>
    </w:p>
    <w:p w14:paraId="1B3B4F20" w14:textId="39EE9A98" w:rsidR="00F91BF8" w:rsidRDefault="000C7B73" w:rsidP="00164F6C">
      <w:pPr>
        <w:pStyle w:val="Rubrik3"/>
      </w:pPr>
      <w:r>
        <w:t>4.</w:t>
      </w:r>
      <w:r w:rsidR="00F91BF8">
        <w:t xml:space="preserve"> Val av juster</w:t>
      </w:r>
      <w:r w:rsidR="00EA342D">
        <w:t>are</w:t>
      </w:r>
    </w:p>
    <w:p w14:paraId="23DB6D74" w14:textId="47295EDF" w:rsidR="00A746ED" w:rsidRDefault="00A746ED" w:rsidP="00A746ED">
      <w:r>
        <w:t>M</w:t>
      </w:r>
      <w:r>
        <w:t>ötet beslutade att välja följande person</w:t>
      </w:r>
      <w:r w:rsidR="00D25E30">
        <w:t xml:space="preserve"> </w:t>
      </w:r>
      <w:r>
        <w:t>att justera protokollet</w:t>
      </w:r>
      <w:r>
        <w:t>:</w:t>
      </w:r>
    </w:p>
    <w:p w14:paraId="3402C206" w14:textId="77777777" w:rsidR="00A746ED" w:rsidRDefault="00A746ED" w:rsidP="00A746ED">
      <w:pPr>
        <w:rPr>
          <w:i/>
          <w:iCs/>
        </w:rPr>
      </w:pPr>
      <w:r>
        <w:t xml:space="preserve"> </w:t>
      </w:r>
      <w:r w:rsidRPr="003564E1">
        <w:rPr>
          <w:i/>
          <w:iCs/>
          <w:highlight w:val="lightGray"/>
        </w:rPr>
        <w:t>[förnamn efternamn]</w:t>
      </w:r>
    </w:p>
    <w:p w14:paraId="25B6BAC8" w14:textId="13B10558" w:rsidR="00F91BF8" w:rsidRPr="00812CCA" w:rsidRDefault="000C7B73" w:rsidP="00164F6C">
      <w:pPr>
        <w:pStyle w:val="Rubrik3"/>
      </w:pPr>
      <w:r>
        <w:t>5. fastställande</w:t>
      </w:r>
      <w:r w:rsidR="00F91BF8">
        <w:t xml:space="preserve"> av dagordning</w:t>
      </w:r>
    </w:p>
    <w:p w14:paraId="6E2859EE" w14:textId="7417EEA7" w:rsidR="00F91BF8" w:rsidRDefault="00A54B82" w:rsidP="00F91BF8">
      <w:r>
        <w:t>Mötet</w:t>
      </w:r>
      <w:r w:rsidR="00F91BF8">
        <w:t xml:space="preserve"> beslutade att godkänna dagordningen</w:t>
      </w:r>
      <w:r w:rsidR="002028F1">
        <w:t xml:space="preserve"> </w:t>
      </w:r>
      <w:r w:rsidRPr="00A54B82">
        <w:t>enligt utskickat försla</w:t>
      </w:r>
      <w:r w:rsidR="002028F1">
        <w:t>g.</w:t>
      </w:r>
    </w:p>
    <w:p w14:paraId="1D0EE00C" w14:textId="77777777" w:rsidR="00F91BF8" w:rsidRDefault="00F91BF8" w:rsidP="00F91BF8">
      <w:r>
        <w:rPr>
          <w:i/>
        </w:rPr>
        <w:t>Eller</w:t>
      </w:r>
    </w:p>
    <w:p w14:paraId="5EB5E514" w14:textId="2BC743C5" w:rsidR="00F91BF8" w:rsidRPr="002D32D2" w:rsidRDefault="00C66BC4" w:rsidP="00F91BF8">
      <w:r>
        <w:t>Mötet</w:t>
      </w:r>
      <w:r w:rsidR="00F91BF8">
        <w:t xml:space="preserve"> beslutade att godkänna dagordningen med </w:t>
      </w:r>
      <w:r w:rsidR="002028F1">
        <w:t xml:space="preserve">följande ändringar </w:t>
      </w:r>
      <w:r w:rsidR="002028F1" w:rsidRPr="00E74C9F">
        <w:rPr>
          <w:i/>
          <w:iCs/>
          <w:highlight w:val="lightGray"/>
        </w:rPr>
        <w:t>[</w:t>
      </w:r>
      <w:r w:rsidR="00E74C9F" w:rsidRPr="00E74C9F">
        <w:rPr>
          <w:i/>
          <w:iCs/>
          <w:highlight w:val="lightGray"/>
        </w:rPr>
        <w:t>…</w:t>
      </w:r>
      <w:r w:rsidR="002028F1" w:rsidRPr="00E74C9F">
        <w:rPr>
          <w:i/>
          <w:iCs/>
          <w:highlight w:val="lightGray"/>
        </w:rPr>
        <w:t>]</w:t>
      </w:r>
    </w:p>
    <w:p w14:paraId="03221D5E" w14:textId="1734D476" w:rsidR="00F91BF8" w:rsidRPr="00812CCA" w:rsidRDefault="00E15C2C" w:rsidP="00164F6C">
      <w:pPr>
        <w:pStyle w:val="Rubrik3"/>
      </w:pPr>
      <w:r>
        <w:lastRenderedPageBreak/>
        <w:t>6.</w:t>
      </w:r>
      <w:r w:rsidR="00F91BF8">
        <w:t xml:space="preserve"> Föregående protokoll</w:t>
      </w:r>
    </w:p>
    <w:p w14:paraId="4ECD3E3E" w14:textId="4B678184" w:rsidR="00F91BF8" w:rsidRDefault="006925CE" w:rsidP="00F91BF8">
      <w:r w:rsidRPr="006925CE">
        <w:rPr>
          <w:i/>
          <w:iCs/>
          <w:highlight w:val="lightGray"/>
        </w:rPr>
        <w:t>[</w:t>
      </w:r>
      <w:r w:rsidR="00A47A8E">
        <w:rPr>
          <w:i/>
          <w:iCs/>
          <w:highlight w:val="lightGray"/>
        </w:rPr>
        <w:t>Förn</w:t>
      </w:r>
      <w:r w:rsidRPr="006925CE">
        <w:rPr>
          <w:i/>
          <w:iCs/>
          <w:highlight w:val="lightGray"/>
        </w:rPr>
        <w:t>amn</w:t>
      </w:r>
      <w:r w:rsidR="00A47A8E">
        <w:rPr>
          <w:i/>
          <w:iCs/>
          <w:highlight w:val="lightGray"/>
        </w:rPr>
        <w:t xml:space="preserve"> Efternamn</w:t>
      </w:r>
      <w:r w:rsidRPr="006925CE">
        <w:rPr>
          <w:i/>
          <w:iCs/>
          <w:highlight w:val="lightGray"/>
        </w:rPr>
        <w:t>]</w:t>
      </w:r>
      <w:r>
        <w:t xml:space="preserve"> </w:t>
      </w:r>
      <w:r w:rsidRPr="006925CE">
        <w:t>läste upp anteckningarna från för</w:t>
      </w:r>
      <w:r>
        <w:t>e</w:t>
      </w:r>
      <w:r w:rsidRPr="006925CE">
        <w:t>gående protokoll</w:t>
      </w:r>
      <w:r>
        <w:t>.</w:t>
      </w:r>
      <w:r w:rsidR="00B463DA">
        <w:t xml:space="preserve"> Mötet</w:t>
      </w:r>
      <w:r w:rsidR="00B463DA" w:rsidRPr="00B463DA">
        <w:t xml:space="preserve"> beslutade att godkänna föregående protokoll från </w:t>
      </w:r>
      <w:r w:rsidR="00B463DA">
        <w:t xml:space="preserve">den </w:t>
      </w:r>
      <w:r w:rsidR="00B463DA" w:rsidRPr="00B463DA">
        <w:rPr>
          <w:i/>
          <w:iCs/>
          <w:highlight w:val="lightGray"/>
        </w:rPr>
        <w:t>[datum]</w:t>
      </w:r>
      <w:r w:rsidR="00B463DA" w:rsidRPr="00B463DA">
        <w:t xml:space="preserve"> och lägga det till handlingarna.</w:t>
      </w:r>
    </w:p>
    <w:p w14:paraId="659A213D" w14:textId="5C8C1483" w:rsidR="00F91BF8" w:rsidRPr="00812CCA" w:rsidRDefault="004B2FE9" w:rsidP="00164F6C">
      <w:pPr>
        <w:pStyle w:val="Rubrik3"/>
      </w:pPr>
      <w:r>
        <w:t>7.</w:t>
      </w:r>
      <w:r w:rsidR="00F91BF8">
        <w:t xml:space="preserve"> </w:t>
      </w:r>
      <w:r w:rsidR="00F507C3">
        <w:t>Punkt</w:t>
      </w:r>
      <w:r w:rsidR="00F91BF8">
        <w:t xml:space="preserve"> 1</w:t>
      </w:r>
      <w:r>
        <w:t xml:space="preserve"> </w:t>
      </w:r>
    </w:p>
    <w:p w14:paraId="6016A309" w14:textId="6101358A" w:rsidR="0014184A" w:rsidRPr="0014184A" w:rsidRDefault="00771BFC" w:rsidP="00F91BF8">
      <w:pPr>
        <w:rPr>
          <w:i/>
          <w:iCs/>
          <w:color w:val="C00000"/>
        </w:rPr>
      </w:pPr>
      <w:r w:rsidRPr="0014184A">
        <w:rPr>
          <w:i/>
          <w:iCs/>
          <w:color w:val="C00000"/>
        </w:rPr>
        <w:t>(Ska stämma överens med dagordningen)</w:t>
      </w:r>
    </w:p>
    <w:p w14:paraId="64FA19DE" w14:textId="76FEFE75" w:rsidR="00F91BF8" w:rsidRDefault="00F91BF8" w:rsidP="00F91BF8">
      <w:r>
        <w:t>Diskussion om frågan.</w:t>
      </w:r>
    </w:p>
    <w:p w14:paraId="5448E09C" w14:textId="7FC4AB5E" w:rsidR="004B2FE9" w:rsidRDefault="00771BFC" w:rsidP="00F91BF8">
      <w:r>
        <w:t>Mötet</w:t>
      </w:r>
      <w:r w:rsidR="00F91BF8">
        <w:t xml:space="preserve"> beslutade</w:t>
      </w:r>
    </w:p>
    <w:p w14:paraId="4217D5D6" w14:textId="20E6F01B" w:rsidR="00771BFC" w:rsidRDefault="004B2FE9" w:rsidP="00F91BF8">
      <w:pPr>
        <w:rPr>
          <w:i/>
          <w:iCs/>
        </w:rPr>
      </w:pPr>
      <w:r>
        <w:t>A</w:t>
      </w:r>
      <w:r w:rsidR="00F91BF8">
        <w:t xml:space="preserve">tt </w:t>
      </w:r>
      <w:r w:rsidR="00F91BF8" w:rsidRPr="00771BFC">
        <w:rPr>
          <w:i/>
          <w:iCs/>
          <w:highlight w:val="lightGray"/>
        </w:rPr>
        <w:t>[</w:t>
      </w:r>
      <w:r w:rsidR="00771BFC">
        <w:rPr>
          <w:i/>
          <w:iCs/>
          <w:highlight w:val="lightGray"/>
        </w:rPr>
        <w:t>…</w:t>
      </w:r>
      <w:r w:rsidR="00F91BF8" w:rsidRPr="00771BFC">
        <w:rPr>
          <w:i/>
          <w:iCs/>
          <w:highlight w:val="lightGray"/>
        </w:rPr>
        <w:t>]</w:t>
      </w:r>
    </w:p>
    <w:p w14:paraId="5685AA1D" w14:textId="666EAE7D" w:rsidR="004B2FE9" w:rsidRDefault="00771BFC" w:rsidP="00F91BF8">
      <w:r>
        <w:t xml:space="preserve">Att </w:t>
      </w:r>
      <w:r w:rsidRPr="00771BF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…</w:t>
      </w:r>
      <w:r w:rsidRPr="00771BFC">
        <w:rPr>
          <w:i/>
          <w:iCs/>
          <w:highlight w:val="lightGray"/>
        </w:rPr>
        <w:t>]</w:t>
      </w:r>
    </w:p>
    <w:p w14:paraId="5C9E9E16" w14:textId="3153BBD8" w:rsidR="00771BFC" w:rsidRPr="006245DF" w:rsidRDefault="00771BFC" w:rsidP="00F91BF8">
      <w:r>
        <w:t xml:space="preserve">Att </w:t>
      </w:r>
      <w:r w:rsidRPr="00771BF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…</w:t>
      </w:r>
      <w:r w:rsidRPr="00771BFC">
        <w:rPr>
          <w:i/>
          <w:iCs/>
          <w:highlight w:val="lightGray"/>
        </w:rPr>
        <w:t>]</w:t>
      </w:r>
    </w:p>
    <w:p w14:paraId="277BD910" w14:textId="02431C76" w:rsidR="00D128FA" w:rsidRPr="00812CCA" w:rsidRDefault="00D128FA" w:rsidP="00D128FA">
      <w:pPr>
        <w:pStyle w:val="Rubrik3"/>
      </w:pPr>
      <w:r>
        <w:t xml:space="preserve">8. </w:t>
      </w:r>
      <w:r w:rsidR="00F507C3">
        <w:t xml:space="preserve">Punkt </w:t>
      </w:r>
      <w:r w:rsidR="00FB7816">
        <w:t>2</w:t>
      </w:r>
    </w:p>
    <w:p w14:paraId="5542F8B4" w14:textId="72623429" w:rsidR="00D128FA" w:rsidRPr="0014184A" w:rsidRDefault="00D128FA" w:rsidP="00D128FA">
      <w:pPr>
        <w:rPr>
          <w:i/>
          <w:iCs/>
          <w:color w:val="C00000"/>
        </w:rPr>
      </w:pPr>
      <w:r w:rsidRPr="0014184A">
        <w:rPr>
          <w:i/>
          <w:iCs/>
          <w:color w:val="C00000"/>
        </w:rPr>
        <w:t>(Ska stämma överens med dagordningen)</w:t>
      </w:r>
    </w:p>
    <w:p w14:paraId="054BEC95" w14:textId="77777777" w:rsidR="00D128FA" w:rsidRDefault="00D128FA" w:rsidP="00D128FA">
      <w:r>
        <w:t>Diskussion om frågan.</w:t>
      </w:r>
    </w:p>
    <w:p w14:paraId="4CBFC5C7" w14:textId="77777777" w:rsidR="00D128FA" w:rsidRDefault="00D128FA" w:rsidP="00D128FA">
      <w:r>
        <w:t>Mötet beslutade</w:t>
      </w:r>
    </w:p>
    <w:p w14:paraId="74133F3A" w14:textId="77777777" w:rsidR="00D128FA" w:rsidRDefault="00D128FA" w:rsidP="00D128FA">
      <w:pPr>
        <w:rPr>
          <w:i/>
          <w:iCs/>
        </w:rPr>
      </w:pPr>
      <w:r>
        <w:t xml:space="preserve">Att </w:t>
      </w:r>
      <w:r w:rsidRPr="00771BF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…</w:t>
      </w:r>
      <w:r w:rsidRPr="00771BFC">
        <w:rPr>
          <w:i/>
          <w:iCs/>
          <w:highlight w:val="lightGray"/>
        </w:rPr>
        <w:t>]</w:t>
      </w:r>
    </w:p>
    <w:p w14:paraId="216D8F68" w14:textId="77777777" w:rsidR="00D128FA" w:rsidRDefault="00D128FA" w:rsidP="00D128FA">
      <w:r>
        <w:t xml:space="preserve">Att </w:t>
      </w:r>
      <w:r w:rsidRPr="00771BF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…</w:t>
      </w:r>
      <w:r w:rsidRPr="00771BFC">
        <w:rPr>
          <w:i/>
          <w:iCs/>
          <w:highlight w:val="lightGray"/>
        </w:rPr>
        <w:t>]</w:t>
      </w:r>
    </w:p>
    <w:p w14:paraId="03233BA9" w14:textId="77777777" w:rsidR="00D128FA" w:rsidRPr="006245DF" w:rsidRDefault="00D128FA" w:rsidP="00D128FA">
      <w:r>
        <w:t xml:space="preserve">Att </w:t>
      </w:r>
      <w:r w:rsidRPr="00771BF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…</w:t>
      </w:r>
      <w:r w:rsidRPr="00771BFC">
        <w:rPr>
          <w:i/>
          <w:iCs/>
          <w:highlight w:val="lightGray"/>
        </w:rPr>
        <w:t>]</w:t>
      </w:r>
    </w:p>
    <w:p w14:paraId="57AB3F40" w14:textId="1B457EC7" w:rsidR="00D128FA" w:rsidRPr="00812CCA" w:rsidRDefault="00D128FA" w:rsidP="00D128FA">
      <w:pPr>
        <w:pStyle w:val="Rubrik3"/>
      </w:pPr>
      <w:r>
        <w:t xml:space="preserve">9. </w:t>
      </w:r>
      <w:r w:rsidR="00F507C3">
        <w:t>Punkt</w:t>
      </w:r>
      <w:r>
        <w:t xml:space="preserve"> </w:t>
      </w:r>
      <w:r w:rsidR="00FB7816">
        <w:t>3</w:t>
      </w:r>
      <w:r>
        <w:t xml:space="preserve"> </w:t>
      </w:r>
    </w:p>
    <w:p w14:paraId="5FA65849" w14:textId="65F7F41F" w:rsidR="00D128FA" w:rsidRPr="0079645C" w:rsidRDefault="00D128FA" w:rsidP="00D128FA">
      <w:pPr>
        <w:rPr>
          <w:i/>
          <w:iCs/>
          <w:color w:val="C00000"/>
        </w:rPr>
      </w:pPr>
      <w:r w:rsidRPr="0079645C">
        <w:rPr>
          <w:i/>
          <w:iCs/>
          <w:color w:val="C00000"/>
        </w:rPr>
        <w:t>(Ska stämma överens med dagordningen)</w:t>
      </w:r>
    </w:p>
    <w:p w14:paraId="0B95C0CA" w14:textId="77777777" w:rsidR="00D128FA" w:rsidRDefault="00D128FA" w:rsidP="00D128FA">
      <w:r>
        <w:t>Diskussion om frågan.</w:t>
      </w:r>
    </w:p>
    <w:p w14:paraId="0B11B7D0" w14:textId="77777777" w:rsidR="00D128FA" w:rsidRDefault="00D128FA" w:rsidP="00D128FA">
      <w:r>
        <w:t>Mötet beslutade</w:t>
      </w:r>
    </w:p>
    <w:p w14:paraId="41C56368" w14:textId="77777777" w:rsidR="00D128FA" w:rsidRDefault="00D128FA" w:rsidP="00D128FA">
      <w:pPr>
        <w:rPr>
          <w:i/>
          <w:iCs/>
        </w:rPr>
      </w:pPr>
      <w:r>
        <w:t xml:space="preserve">Att </w:t>
      </w:r>
      <w:r w:rsidRPr="00771BF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…</w:t>
      </w:r>
      <w:r w:rsidRPr="00771BFC">
        <w:rPr>
          <w:i/>
          <w:iCs/>
          <w:highlight w:val="lightGray"/>
        </w:rPr>
        <w:t>]</w:t>
      </w:r>
    </w:p>
    <w:p w14:paraId="4C835323" w14:textId="77777777" w:rsidR="00D128FA" w:rsidRDefault="00D128FA" w:rsidP="00D128FA">
      <w:r>
        <w:t xml:space="preserve">Att </w:t>
      </w:r>
      <w:r w:rsidRPr="00771BF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…</w:t>
      </w:r>
      <w:r w:rsidRPr="00771BFC">
        <w:rPr>
          <w:i/>
          <w:iCs/>
          <w:highlight w:val="lightGray"/>
        </w:rPr>
        <w:t>]</w:t>
      </w:r>
    </w:p>
    <w:p w14:paraId="6519550E" w14:textId="77777777" w:rsidR="00D128FA" w:rsidRPr="006245DF" w:rsidRDefault="00D128FA" w:rsidP="00D128FA">
      <w:r>
        <w:t xml:space="preserve">Att </w:t>
      </w:r>
      <w:r w:rsidRPr="00771BF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…</w:t>
      </w:r>
      <w:r w:rsidRPr="00771BFC">
        <w:rPr>
          <w:i/>
          <w:iCs/>
          <w:highlight w:val="lightGray"/>
        </w:rPr>
        <w:t>]</w:t>
      </w:r>
    </w:p>
    <w:p w14:paraId="02C1728C" w14:textId="77777777" w:rsidR="0016427A" w:rsidRDefault="0016427A" w:rsidP="00164F6C">
      <w:pPr>
        <w:pStyle w:val="Rubrik3"/>
      </w:pPr>
      <w:r>
        <w:lastRenderedPageBreak/>
        <w:t>10.</w:t>
      </w:r>
      <w:r w:rsidR="00F91BF8">
        <w:t xml:space="preserve"> </w:t>
      </w:r>
      <w:r w:rsidR="00F91BF8" w:rsidRPr="0016427A">
        <w:t>Övriga</w:t>
      </w:r>
      <w:r w:rsidR="00F91BF8">
        <w:t xml:space="preserve"> frågor</w:t>
      </w:r>
    </w:p>
    <w:p w14:paraId="3644F840" w14:textId="2439F0AC" w:rsidR="0016427A" w:rsidRDefault="0016427A" w:rsidP="0016427A">
      <w:pPr>
        <w:rPr>
          <w:i/>
          <w:iCs/>
          <w:color w:val="C00000"/>
        </w:rPr>
      </w:pPr>
      <w:r w:rsidRPr="0079645C">
        <w:rPr>
          <w:i/>
          <w:iCs/>
          <w:color w:val="C00000"/>
        </w:rPr>
        <w:t>(Ska vara bara av informationsmässig karaktär, ej större beslut.)</w:t>
      </w:r>
    </w:p>
    <w:p w14:paraId="5DD2C77B" w14:textId="451158ED" w:rsidR="00EB1D8F" w:rsidRPr="00EB1D8F" w:rsidRDefault="00EB1D8F" w:rsidP="0016427A">
      <w:r>
        <w:t>Diskussion om frågan.</w:t>
      </w:r>
    </w:p>
    <w:p w14:paraId="6B5F0DC8" w14:textId="0A743F3F" w:rsidR="00F91BF8" w:rsidRPr="00812CCA" w:rsidRDefault="0016427A" w:rsidP="00164F6C">
      <w:pPr>
        <w:pStyle w:val="Rubrik3"/>
      </w:pPr>
      <w:r>
        <w:t>11.</w:t>
      </w:r>
      <w:r w:rsidR="00F91BF8">
        <w:t xml:space="preserve"> Nästa styrelsemöte och mötets avslutande </w:t>
      </w:r>
    </w:p>
    <w:p w14:paraId="38A0A605" w14:textId="0CFB16D3" w:rsidR="00F91BF8" w:rsidRDefault="00910A29" w:rsidP="00F91BF8">
      <w:r>
        <w:t>Mötet</w:t>
      </w:r>
      <w:r w:rsidR="00F91BF8">
        <w:t xml:space="preserve"> beslutade </w:t>
      </w:r>
      <w:r w:rsidR="00BE1673">
        <w:t xml:space="preserve">att </w:t>
      </w:r>
      <w:r w:rsidR="00F91BF8">
        <w:t xml:space="preserve">nästa styrelsemöte </w:t>
      </w:r>
      <w:r w:rsidR="00BE1673">
        <w:t xml:space="preserve">är </w:t>
      </w:r>
      <w:r>
        <w:t xml:space="preserve">den </w:t>
      </w:r>
      <w:r w:rsidRPr="002823FD">
        <w:rPr>
          <w:i/>
          <w:iCs/>
          <w:highlight w:val="lightGray"/>
        </w:rPr>
        <w:t>[datum och tid]</w:t>
      </w:r>
      <w:r w:rsidRPr="00DF0C57">
        <w:t xml:space="preserve"> </w:t>
      </w:r>
      <w:r w:rsidR="00BE1673">
        <w:t>på</w:t>
      </w:r>
      <w:r w:rsidRPr="00DF0C57">
        <w:t xml:space="preserve"> </w:t>
      </w:r>
      <w:r w:rsidRPr="00DF0C57">
        <w:rPr>
          <w:i/>
          <w:iCs/>
          <w:highlight w:val="lightGray"/>
        </w:rPr>
        <w:t>[plats]</w:t>
      </w:r>
      <w:r>
        <w:t>.</w:t>
      </w:r>
    </w:p>
    <w:p w14:paraId="36BCFFB7" w14:textId="09539D97" w:rsidR="00F91BF8" w:rsidRDefault="00B35AE2" w:rsidP="00F92EF5">
      <w:r>
        <w:t>Mötesordförande</w:t>
      </w:r>
      <w:r w:rsidRPr="00B35AE2">
        <w:t xml:space="preserve"> förklarar mötet avslutat</w:t>
      </w:r>
      <w:r>
        <w:t>.</w:t>
      </w:r>
    </w:p>
    <w:p w14:paraId="762CBECE" w14:textId="094880D1" w:rsidR="00857662" w:rsidRDefault="00857662" w:rsidP="00857662">
      <w:pPr>
        <w:rPr>
          <w:i/>
          <w:iCs/>
        </w:rPr>
      </w:pPr>
    </w:p>
    <w:p w14:paraId="3D8287A6" w14:textId="77777777" w:rsidR="005A1812" w:rsidRDefault="005A1812" w:rsidP="00857662">
      <w:bookmarkStart w:id="0" w:name="_GoBack"/>
      <w:bookmarkEnd w:id="0"/>
    </w:p>
    <w:p w14:paraId="6FE5D059" w14:textId="77777777" w:rsidR="005A1812" w:rsidRDefault="005A1812" w:rsidP="005A1812">
      <w:r w:rsidRPr="00177BED">
        <w:rPr>
          <w:i/>
          <w:iCs/>
          <w:highlight w:val="lightGray"/>
        </w:rPr>
        <w:t>[Ort]</w:t>
      </w:r>
      <w:r>
        <w:t xml:space="preserve"> den </w:t>
      </w:r>
      <w:r w:rsidRPr="00177BED">
        <w:rPr>
          <w:i/>
          <w:iCs/>
          <w:highlight w:val="lightGray"/>
        </w:rPr>
        <w:t>[datum]</w:t>
      </w:r>
    </w:p>
    <w:p w14:paraId="5E76EBC7" w14:textId="77777777" w:rsidR="005A1812" w:rsidRDefault="005A1812" w:rsidP="005A1812"/>
    <w:p w14:paraId="13401E77" w14:textId="0A310DC6" w:rsidR="005A1812" w:rsidRPr="00E506B9" w:rsidRDefault="005A1812" w:rsidP="005A1812">
      <w:pPr>
        <w:rPr>
          <w:b/>
          <w:bCs/>
        </w:rPr>
      </w:pPr>
      <w:r>
        <w:rPr>
          <w:b/>
          <w:bCs/>
        </w:rPr>
        <w:t>Ordförande</w:t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>
        <w:rPr>
          <w:b/>
          <w:bCs/>
        </w:rPr>
        <w:t>Sekreterare</w:t>
      </w:r>
    </w:p>
    <w:p w14:paraId="11BD1A1D" w14:textId="6DE94904" w:rsidR="003F2160" w:rsidRDefault="005A1812" w:rsidP="005A1812">
      <w:pPr>
        <w:rPr>
          <w:i/>
          <w:iCs/>
        </w:rPr>
      </w:pPr>
      <w:r>
        <w:t>______________________________________</w:t>
      </w:r>
      <w:r>
        <w:tab/>
      </w:r>
      <w:r>
        <w:tab/>
      </w:r>
      <w:r>
        <w:tab/>
        <w:t>______________________________________</w:t>
      </w:r>
      <w:r>
        <w:br/>
      </w:r>
      <w:r w:rsidRPr="00177BED">
        <w:rPr>
          <w:i/>
          <w:iCs/>
          <w:highlight w:val="lightGray"/>
        </w:rPr>
        <w:t>[Förnamn Efternamn]</w:t>
      </w:r>
      <w:r>
        <w:tab/>
      </w:r>
      <w:r>
        <w:tab/>
      </w:r>
      <w:r>
        <w:tab/>
      </w:r>
      <w:r>
        <w:tab/>
      </w:r>
      <w:r>
        <w:tab/>
      </w:r>
      <w:r w:rsidRPr="00177BED">
        <w:rPr>
          <w:i/>
          <w:iCs/>
          <w:highlight w:val="lightGray"/>
        </w:rPr>
        <w:t>[Förnamn Efternamn]</w:t>
      </w:r>
      <w:r w:rsidRPr="00BF70EE">
        <w:rPr>
          <w:i/>
          <w:iCs/>
        </w:rPr>
        <w:t xml:space="preserve"> </w:t>
      </w:r>
    </w:p>
    <w:p w14:paraId="29A3042C" w14:textId="6DE3C274" w:rsidR="00745CCF" w:rsidRDefault="00745CCF" w:rsidP="005A1812">
      <w:pPr>
        <w:rPr>
          <w:i/>
          <w:iCs/>
        </w:rPr>
      </w:pPr>
    </w:p>
    <w:p w14:paraId="240A8A4D" w14:textId="288B4EB3" w:rsidR="00745CCF" w:rsidRPr="00E506B9" w:rsidRDefault="00745CCF" w:rsidP="00745CCF">
      <w:pPr>
        <w:rPr>
          <w:b/>
          <w:bCs/>
        </w:rPr>
      </w:pPr>
      <w:r>
        <w:rPr>
          <w:b/>
          <w:bCs/>
        </w:rPr>
        <w:t>Justerare</w:t>
      </w:r>
    </w:p>
    <w:p w14:paraId="436870C2" w14:textId="4F22CBEA" w:rsidR="00745CCF" w:rsidRPr="005A1812" w:rsidRDefault="00745CCF" w:rsidP="00745CCF">
      <w:r>
        <w:t>______________________________________</w:t>
      </w:r>
      <w:r>
        <w:br/>
      </w:r>
      <w:r w:rsidRPr="00177BED">
        <w:rPr>
          <w:i/>
          <w:iCs/>
          <w:highlight w:val="lightGray"/>
        </w:rPr>
        <w:t>[Förnamn Efternamn]</w:t>
      </w:r>
      <w:r w:rsidRPr="00BF70EE">
        <w:rPr>
          <w:i/>
          <w:iCs/>
        </w:rPr>
        <w:t xml:space="preserve"> </w:t>
      </w:r>
    </w:p>
    <w:p w14:paraId="55A7DE5D" w14:textId="77777777" w:rsidR="00745CCF" w:rsidRPr="005A1812" w:rsidRDefault="00745CCF" w:rsidP="005A1812"/>
    <w:sectPr w:rsidR="00745CCF" w:rsidRPr="005A1812" w:rsidSect="0021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38" w:right="1440" w:bottom="1149" w:left="1440" w:header="680" w:footer="244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C7CF" w14:textId="77777777" w:rsidR="006E7DF6" w:rsidRDefault="006E7DF6">
      <w:r>
        <w:separator/>
      </w:r>
    </w:p>
    <w:p w14:paraId="755D32CD" w14:textId="77777777" w:rsidR="006E7DF6" w:rsidRDefault="006E7DF6"/>
    <w:p w14:paraId="1372E42D" w14:textId="77777777" w:rsidR="006E7DF6" w:rsidRDefault="006E7DF6"/>
  </w:endnote>
  <w:endnote w:type="continuationSeparator" w:id="0">
    <w:p w14:paraId="09F86565" w14:textId="77777777" w:rsidR="006E7DF6" w:rsidRDefault="006E7DF6">
      <w:r>
        <w:continuationSeparator/>
      </w:r>
    </w:p>
    <w:p w14:paraId="19567EED" w14:textId="77777777" w:rsidR="006E7DF6" w:rsidRDefault="006E7DF6"/>
    <w:p w14:paraId="26501C85" w14:textId="77777777" w:rsidR="006E7DF6" w:rsidRDefault="006E7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ordia New (CS-brödtext)">
    <w:altName w:val="Cordia New"/>
    <w:panose1 w:val="020B0604020202020204"/>
    <w:charset w:val="00"/>
    <w:family w:val="roman"/>
    <w:pitch w:val="default"/>
  </w:font>
  <w:font w:name="Staatliches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Cordia New (CS-rubriker)">
    <w:altName w:val="Cordia New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4653" w14:textId="77777777" w:rsidR="00E4310E" w:rsidRDefault="00E431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E0122" w14:textId="77777777" w:rsidR="00A022E1" w:rsidRDefault="00452637" w:rsidP="00D10B71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E6B37" w14:textId="77777777" w:rsidR="00A64C57" w:rsidRDefault="00A64C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DC7" w14:textId="77777777" w:rsidR="00150262" w:rsidRPr="00150262" w:rsidRDefault="00150262" w:rsidP="0021019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0CC4" w14:textId="77777777" w:rsidR="006E7DF6" w:rsidRDefault="006E7DF6">
      <w:r>
        <w:separator/>
      </w:r>
    </w:p>
    <w:p w14:paraId="05C5793F" w14:textId="77777777" w:rsidR="006E7DF6" w:rsidRDefault="006E7DF6"/>
    <w:p w14:paraId="03C928A7" w14:textId="77777777" w:rsidR="006E7DF6" w:rsidRDefault="006E7DF6"/>
  </w:footnote>
  <w:footnote w:type="continuationSeparator" w:id="0">
    <w:p w14:paraId="65AB8FBE" w14:textId="77777777" w:rsidR="006E7DF6" w:rsidRDefault="006E7DF6">
      <w:r>
        <w:continuationSeparator/>
      </w:r>
    </w:p>
    <w:p w14:paraId="01B66363" w14:textId="77777777" w:rsidR="006E7DF6" w:rsidRDefault="006E7DF6"/>
    <w:p w14:paraId="4D0F8E01" w14:textId="77777777" w:rsidR="006E7DF6" w:rsidRDefault="006E7D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7CC1" w14:textId="2481FBF1" w:rsidR="00E4310E" w:rsidRDefault="00EA342D">
    <w:pPr>
      <w:pStyle w:val="Sidhuvud"/>
    </w:pPr>
    <w:r>
      <w:rPr>
        <w:noProof/>
      </w:rPr>
      <w:pict w14:anchorId="29AB10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516441" o:spid="_x0000_s1027" type="#_x0000_t136" alt="" style="position:absolute;margin-left:0;margin-top:0;width:509.1pt;height:127.2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6D51" w14:textId="43DD6627" w:rsidR="00E4310E" w:rsidRDefault="00EA342D">
    <w:pPr>
      <w:pStyle w:val="Sidhuvud"/>
    </w:pPr>
    <w:r>
      <w:rPr>
        <w:noProof/>
      </w:rPr>
      <w:pict w14:anchorId="1FA4B7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516442" o:spid="_x0000_s1026" type="#_x0000_t136" alt="" style="position:absolute;margin-left:0;margin-top:0;width:509.1pt;height:127.2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7A54" w14:textId="5687620E" w:rsidR="000F3F31" w:rsidRDefault="00EA342D">
    <w:r>
      <w:rPr>
        <w:noProof/>
      </w:rPr>
      <w:pict w14:anchorId="22C99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516440" o:spid="_x0000_s1025" type="#_x0000_t136" alt="" style="position:absolute;margin-left:0;margin-top:0;width:509.1pt;height:127.2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  <w:r w:rsidR="000F3F31">
      <w:rPr>
        <w:noProof/>
      </w:rPr>
      <w:drawing>
        <wp:anchor distT="0" distB="0" distL="114300" distR="114300" simplePos="0" relativeHeight="251658240" behindDoc="0" locked="0" layoutInCell="1" allowOverlap="1" wp14:anchorId="5E61CD0E" wp14:editId="690473B7">
          <wp:simplePos x="0" y="0"/>
          <wp:positionH relativeFrom="column">
            <wp:align>center</wp:align>
          </wp:positionH>
          <wp:positionV relativeFrom="page">
            <wp:posOffset>427990</wp:posOffset>
          </wp:positionV>
          <wp:extent cx="892800" cy="320400"/>
          <wp:effectExtent l="0" t="0" r="0" b="0"/>
          <wp:wrapSquare wrapText="bothSides"/>
          <wp:docPr id="2" name="Bildobjekt 2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SilenceGenera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9A548" w14:textId="77777777" w:rsidR="000F3F31" w:rsidRDefault="000F3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02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2E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1A4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44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8D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0F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3E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86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0E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20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F62589"/>
    <w:multiLevelType w:val="multilevel"/>
    <w:tmpl w:val="0B2032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3758"/>
    <w:multiLevelType w:val="multilevel"/>
    <w:tmpl w:val="1F94B9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6CDF"/>
    <w:multiLevelType w:val="hybridMultilevel"/>
    <w:tmpl w:val="18DE72F8"/>
    <w:lvl w:ilvl="0" w:tplc="3C004B3E">
      <w:start w:val="1"/>
      <w:numFmt w:val="bullet"/>
      <w:pStyle w:val="Punktlista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C7C62"/>
    <w:multiLevelType w:val="multilevel"/>
    <w:tmpl w:val="304E81E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4895"/>
    <w:multiLevelType w:val="multilevel"/>
    <w:tmpl w:val="9CF880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u w:color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17D6E"/>
    <w:multiLevelType w:val="hybridMultilevel"/>
    <w:tmpl w:val="87BCBE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4355"/>
    <w:multiLevelType w:val="hybridMultilevel"/>
    <w:tmpl w:val="AD90ED80"/>
    <w:lvl w:ilvl="0" w:tplc="E9088F08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6"/>
    <w:rsid w:val="000075B7"/>
    <w:rsid w:val="00032728"/>
    <w:rsid w:val="00033AAA"/>
    <w:rsid w:val="000443C0"/>
    <w:rsid w:val="0005699D"/>
    <w:rsid w:val="00066357"/>
    <w:rsid w:val="00073F25"/>
    <w:rsid w:val="00081C1C"/>
    <w:rsid w:val="00083AF8"/>
    <w:rsid w:val="000909E3"/>
    <w:rsid w:val="000C7B73"/>
    <w:rsid w:val="000D1C85"/>
    <w:rsid w:val="000E3B8A"/>
    <w:rsid w:val="000F0E75"/>
    <w:rsid w:val="000F3F31"/>
    <w:rsid w:val="00105341"/>
    <w:rsid w:val="00133D4D"/>
    <w:rsid w:val="0014184A"/>
    <w:rsid w:val="00145E28"/>
    <w:rsid w:val="00150262"/>
    <w:rsid w:val="0016427A"/>
    <w:rsid w:val="00164F6C"/>
    <w:rsid w:val="0017587D"/>
    <w:rsid w:val="00177BED"/>
    <w:rsid w:val="001963EB"/>
    <w:rsid w:val="001B2383"/>
    <w:rsid w:val="001C1451"/>
    <w:rsid w:val="001D06C7"/>
    <w:rsid w:val="001D3F24"/>
    <w:rsid w:val="001D6FE5"/>
    <w:rsid w:val="001E0325"/>
    <w:rsid w:val="001E109A"/>
    <w:rsid w:val="001F2091"/>
    <w:rsid w:val="00200378"/>
    <w:rsid w:val="002020AF"/>
    <w:rsid w:val="002028F1"/>
    <w:rsid w:val="00210194"/>
    <w:rsid w:val="0021707C"/>
    <w:rsid w:val="00242BE6"/>
    <w:rsid w:val="00251447"/>
    <w:rsid w:val="002609A8"/>
    <w:rsid w:val="00262FF4"/>
    <w:rsid w:val="002667F4"/>
    <w:rsid w:val="002823FD"/>
    <w:rsid w:val="00283934"/>
    <w:rsid w:val="002A1125"/>
    <w:rsid w:val="002A7598"/>
    <w:rsid w:val="002A7F6F"/>
    <w:rsid w:val="002B08D6"/>
    <w:rsid w:val="002B4EF7"/>
    <w:rsid w:val="002F7B7A"/>
    <w:rsid w:val="00311490"/>
    <w:rsid w:val="003127DE"/>
    <w:rsid w:val="003203A6"/>
    <w:rsid w:val="00326518"/>
    <w:rsid w:val="00327031"/>
    <w:rsid w:val="003432CE"/>
    <w:rsid w:val="00345DA6"/>
    <w:rsid w:val="00345FC7"/>
    <w:rsid w:val="00357AB4"/>
    <w:rsid w:val="00372AC8"/>
    <w:rsid w:val="00387CB9"/>
    <w:rsid w:val="00395198"/>
    <w:rsid w:val="003A3C18"/>
    <w:rsid w:val="003C0BCC"/>
    <w:rsid w:val="003E0DE8"/>
    <w:rsid w:val="003F2160"/>
    <w:rsid w:val="004052C1"/>
    <w:rsid w:val="00420317"/>
    <w:rsid w:val="00420AB8"/>
    <w:rsid w:val="004264C4"/>
    <w:rsid w:val="00452637"/>
    <w:rsid w:val="00453C35"/>
    <w:rsid w:val="00460651"/>
    <w:rsid w:val="0047510E"/>
    <w:rsid w:val="00482224"/>
    <w:rsid w:val="004A5A7A"/>
    <w:rsid w:val="004B2FE9"/>
    <w:rsid w:val="004C037A"/>
    <w:rsid w:val="004E5311"/>
    <w:rsid w:val="004E5E5C"/>
    <w:rsid w:val="004F2ED8"/>
    <w:rsid w:val="00514917"/>
    <w:rsid w:val="0051665A"/>
    <w:rsid w:val="00523DF8"/>
    <w:rsid w:val="0053667A"/>
    <w:rsid w:val="00543B18"/>
    <w:rsid w:val="005513E0"/>
    <w:rsid w:val="005554EF"/>
    <w:rsid w:val="0057015A"/>
    <w:rsid w:val="00575E2C"/>
    <w:rsid w:val="005A1812"/>
    <w:rsid w:val="005C3304"/>
    <w:rsid w:val="005D6477"/>
    <w:rsid w:val="005E535B"/>
    <w:rsid w:val="005F0BC4"/>
    <w:rsid w:val="005F4C27"/>
    <w:rsid w:val="00601008"/>
    <w:rsid w:val="006072ED"/>
    <w:rsid w:val="0064108F"/>
    <w:rsid w:val="00656111"/>
    <w:rsid w:val="00656F87"/>
    <w:rsid w:val="00660028"/>
    <w:rsid w:val="00672D3B"/>
    <w:rsid w:val="0067479A"/>
    <w:rsid w:val="006751A4"/>
    <w:rsid w:val="0068324A"/>
    <w:rsid w:val="006908F0"/>
    <w:rsid w:val="006925CE"/>
    <w:rsid w:val="006B23A0"/>
    <w:rsid w:val="006B36E4"/>
    <w:rsid w:val="006C217D"/>
    <w:rsid w:val="006D7EE3"/>
    <w:rsid w:val="006E7DF6"/>
    <w:rsid w:val="0070461C"/>
    <w:rsid w:val="007429DF"/>
    <w:rsid w:val="00742FBB"/>
    <w:rsid w:val="00745CCF"/>
    <w:rsid w:val="007701C4"/>
    <w:rsid w:val="00771BFC"/>
    <w:rsid w:val="007746ED"/>
    <w:rsid w:val="0079645C"/>
    <w:rsid w:val="007B5D22"/>
    <w:rsid w:val="007E0293"/>
    <w:rsid w:val="00813DF7"/>
    <w:rsid w:val="008170A8"/>
    <w:rsid w:val="0084261E"/>
    <w:rsid w:val="00842D2F"/>
    <w:rsid w:val="00857662"/>
    <w:rsid w:val="00865623"/>
    <w:rsid w:val="00882867"/>
    <w:rsid w:val="008B4362"/>
    <w:rsid w:val="008C41A0"/>
    <w:rsid w:val="008F055C"/>
    <w:rsid w:val="008F08C8"/>
    <w:rsid w:val="009033A9"/>
    <w:rsid w:val="00904A2F"/>
    <w:rsid w:val="00910A29"/>
    <w:rsid w:val="009166C4"/>
    <w:rsid w:val="00937E1D"/>
    <w:rsid w:val="0095136E"/>
    <w:rsid w:val="00974636"/>
    <w:rsid w:val="009A264C"/>
    <w:rsid w:val="009A6621"/>
    <w:rsid w:val="009B1F24"/>
    <w:rsid w:val="009B5C9C"/>
    <w:rsid w:val="009B655A"/>
    <w:rsid w:val="009B6F40"/>
    <w:rsid w:val="009C16C6"/>
    <w:rsid w:val="009C2290"/>
    <w:rsid w:val="009C4AF3"/>
    <w:rsid w:val="009E2419"/>
    <w:rsid w:val="00A022E1"/>
    <w:rsid w:val="00A06FCE"/>
    <w:rsid w:val="00A21E57"/>
    <w:rsid w:val="00A333E9"/>
    <w:rsid w:val="00A3516E"/>
    <w:rsid w:val="00A47A8E"/>
    <w:rsid w:val="00A54B82"/>
    <w:rsid w:val="00A54F2A"/>
    <w:rsid w:val="00A64C57"/>
    <w:rsid w:val="00A746ED"/>
    <w:rsid w:val="00A824AD"/>
    <w:rsid w:val="00AA7963"/>
    <w:rsid w:val="00AB099C"/>
    <w:rsid w:val="00AE5B68"/>
    <w:rsid w:val="00AE7F60"/>
    <w:rsid w:val="00AF470F"/>
    <w:rsid w:val="00B00A25"/>
    <w:rsid w:val="00B036ED"/>
    <w:rsid w:val="00B04B57"/>
    <w:rsid w:val="00B220E3"/>
    <w:rsid w:val="00B25DD5"/>
    <w:rsid w:val="00B35AE2"/>
    <w:rsid w:val="00B36694"/>
    <w:rsid w:val="00B36ABD"/>
    <w:rsid w:val="00B463DA"/>
    <w:rsid w:val="00B51E1F"/>
    <w:rsid w:val="00B548C5"/>
    <w:rsid w:val="00B70CE6"/>
    <w:rsid w:val="00B73AAB"/>
    <w:rsid w:val="00B9326B"/>
    <w:rsid w:val="00B96D2F"/>
    <w:rsid w:val="00BA2464"/>
    <w:rsid w:val="00BB5048"/>
    <w:rsid w:val="00BD7E1F"/>
    <w:rsid w:val="00BE1673"/>
    <w:rsid w:val="00C01C82"/>
    <w:rsid w:val="00C04272"/>
    <w:rsid w:val="00C4279E"/>
    <w:rsid w:val="00C45AE7"/>
    <w:rsid w:val="00C66BC4"/>
    <w:rsid w:val="00C716B9"/>
    <w:rsid w:val="00C7555C"/>
    <w:rsid w:val="00C81E15"/>
    <w:rsid w:val="00C848B8"/>
    <w:rsid w:val="00C863A8"/>
    <w:rsid w:val="00CA696F"/>
    <w:rsid w:val="00CB1759"/>
    <w:rsid w:val="00CD2DDD"/>
    <w:rsid w:val="00CF65AD"/>
    <w:rsid w:val="00D10B71"/>
    <w:rsid w:val="00D128FA"/>
    <w:rsid w:val="00D14910"/>
    <w:rsid w:val="00D25E30"/>
    <w:rsid w:val="00D31F73"/>
    <w:rsid w:val="00D41B63"/>
    <w:rsid w:val="00D45725"/>
    <w:rsid w:val="00D62253"/>
    <w:rsid w:val="00D82AE6"/>
    <w:rsid w:val="00D9230A"/>
    <w:rsid w:val="00DE6166"/>
    <w:rsid w:val="00DE7675"/>
    <w:rsid w:val="00DF0C57"/>
    <w:rsid w:val="00DF62BF"/>
    <w:rsid w:val="00DF791B"/>
    <w:rsid w:val="00E15C2C"/>
    <w:rsid w:val="00E24DAB"/>
    <w:rsid w:val="00E4310E"/>
    <w:rsid w:val="00E47834"/>
    <w:rsid w:val="00E5034A"/>
    <w:rsid w:val="00E70155"/>
    <w:rsid w:val="00E71606"/>
    <w:rsid w:val="00E74C9F"/>
    <w:rsid w:val="00E87BFC"/>
    <w:rsid w:val="00EA342D"/>
    <w:rsid w:val="00EA36E9"/>
    <w:rsid w:val="00EA5861"/>
    <w:rsid w:val="00EB1D8F"/>
    <w:rsid w:val="00EC4112"/>
    <w:rsid w:val="00ED6B9C"/>
    <w:rsid w:val="00EE18F3"/>
    <w:rsid w:val="00EE1C0F"/>
    <w:rsid w:val="00EF387F"/>
    <w:rsid w:val="00F438DF"/>
    <w:rsid w:val="00F45AD7"/>
    <w:rsid w:val="00F507C3"/>
    <w:rsid w:val="00F62566"/>
    <w:rsid w:val="00F73062"/>
    <w:rsid w:val="00F74940"/>
    <w:rsid w:val="00F91BF8"/>
    <w:rsid w:val="00F92EF5"/>
    <w:rsid w:val="00F97361"/>
    <w:rsid w:val="00FA16A5"/>
    <w:rsid w:val="00FA3775"/>
    <w:rsid w:val="00FB7816"/>
    <w:rsid w:val="00FC6391"/>
    <w:rsid w:val="00FC72D8"/>
    <w:rsid w:val="00FE0D1B"/>
    <w:rsid w:val="00FE23C8"/>
    <w:rsid w:val="00FE6938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3EEC1464"/>
  <w15:chartTrackingRefBased/>
  <w15:docId w15:val="{E64E6AAF-A8E6-2A46-9318-C910E79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48B8"/>
    <w:pPr>
      <w:spacing w:after="240" w:line="264" w:lineRule="auto"/>
    </w:pPr>
    <w:rPr>
      <w:rFonts w:ascii="Lato" w:hAnsi="Lato" w:cs="Cordia New (CS-brödtext)"/>
      <w:color w:val="auto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65AD"/>
    <w:pPr>
      <w:keepNext/>
      <w:keepLines/>
      <w:spacing w:after="480" w:line="240" w:lineRule="auto"/>
      <w:outlineLvl w:val="0"/>
    </w:pPr>
    <w:rPr>
      <w:rFonts w:ascii="Staatliches" w:eastAsiaTheme="majorEastAsia" w:hAnsi="Staatliches" w:cs="Cordia New (CS-rubriker)"/>
      <w:sz w:val="9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45FC7"/>
    <w:pPr>
      <w:spacing w:before="480" w:after="0" w:line="264" w:lineRule="auto"/>
      <w:outlineLvl w:val="1"/>
    </w:pPr>
    <w:rPr>
      <w:sz w:val="6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1A0"/>
    <w:pPr>
      <w:keepNext/>
      <w:keepLines/>
      <w:spacing w:before="480" w:after="0"/>
      <w:outlineLvl w:val="2"/>
    </w:pPr>
    <w:rPr>
      <w:rFonts w:ascii="Staatliches" w:eastAsiaTheme="majorEastAsia" w:hAnsi="Staatliches" w:cs="Cordia New (CS-rubriker)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41A0"/>
    <w:pPr>
      <w:keepNext/>
      <w:keepLines/>
      <w:spacing w:before="480" w:after="0"/>
      <w:outlineLvl w:val="3"/>
    </w:pPr>
    <w:rPr>
      <w:rFonts w:ascii="Staatliches" w:eastAsiaTheme="majorEastAsia" w:hAnsi="Staatliches" w:cs="Cordia New (CS-rubriker)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3516E"/>
    <w:pPr>
      <w:keepNext/>
      <w:keepLines/>
      <w:spacing w:before="480" w:after="0"/>
      <w:outlineLvl w:val="4"/>
    </w:pPr>
    <w:rPr>
      <w:rFonts w:ascii="Staatliches" w:eastAsiaTheme="majorEastAsia" w:hAnsi="Staatliches" w:cs="Cordia New (CS-rubriker)"/>
      <w:color w:val="262626" w:themeColor="text1" w:themeTint="D9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D9230A"/>
    <w:pPr>
      <w:keepNext/>
      <w:keepLines/>
      <w:spacing w:before="460"/>
      <w:outlineLvl w:val="5"/>
    </w:pPr>
    <w:rPr>
      <w:rFonts w:asciiTheme="majorHAnsi" w:eastAsiaTheme="majorEastAsia" w:hAnsiTheme="majorHAnsi" w:cs="Cordia New (CS-rubriker)"/>
      <w:i/>
      <w:color w:val="262626" w:themeColor="text1" w:themeTint="D9"/>
      <w:sz w:val="4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rsid w:val="00A3516E"/>
    <w:pPr>
      <w:numPr>
        <w:numId w:val="3"/>
      </w:numPr>
      <w:spacing w:before="120"/>
      <w:ind w:left="431" w:hanging="431"/>
    </w:pPr>
  </w:style>
  <w:style w:type="character" w:customStyle="1" w:styleId="Rubrik1Char">
    <w:name w:val="Rubrik 1 Char"/>
    <w:basedOn w:val="Standardstycketeckensnitt"/>
    <w:link w:val="Rubrik1"/>
    <w:uiPriority w:val="9"/>
    <w:rsid w:val="00CF65AD"/>
    <w:rPr>
      <w:rFonts w:ascii="Staatliches" w:eastAsiaTheme="majorEastAsia" w:hAnsi="Staatliches" w:cs="Cordia New (CS-rubriker)"/>
      <w:color w:val="auto"/>
      <w:sz w:val="92"/>
      <w:szCs w:val="32"/>
      <w:lang w:val="sv-SE"/>
    </w:rPr>
  </w:style>
  <w:style w:type="paragraph" w:styleId="Numreradlista">
    <w:name w:val="List Number"/>
    <w:basedOn w:val="Normal"/>
    <w:uiPriority w:val="9"/>
    <w:qFormat/>
    <w:rsid w:val="00B25DD5"/>
    <w:pPr>
      <w:numPr>
        <w:numId w:val="4"/>
      </w:numPr>
    </w:pPr>
  </w:style>
  <w:style w:type="paragraph" w:styleId="Sidhuvud">
    <w:name w:val="header"/>
    <w:basedOn w:val="Normal"/>
    <w:link w:val="SidhuvudChar"/>
    <w:uiPriority w:val="5"/>
    <w:unhideWhenUsed/>
    <w:qFormat/>
    <w:rsid w:val="00D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5"/>
    <w:rsid w:val="00D10B71"/>
    <w:rPr>
      <w:rFonts w:ascii="Lato" w:hAnsi="Lato" w:cs="Cordia New (CS-brödtext)"/>
      <w:color w:val="auto"/>
      <w:sz w:val="22"/>
      <w:lang w:val="sv-SE"/>
    </w:rPr>
  </w:style>
  <w:style w:type="paragraph" w:styleId="Sidfot">
    <w:name w:val="footer"/>
    <w:basedOn w:val="Normal"/>
    <w:link w:val="SidfotChar"/>
    <w:uiPriority w:val="5"/>
    <w:unhideWhenUsed/>
    <w:qFormat/>
    <w:rsid w:val="00AB099C"/>
    <w:pPr>
      <w:spacing w:after="120" w:line="240" w:lineRule="auto"/>
      <w:jc w:val="center"/>
    </w:pPr>
    <w:rPr>
      <w:color w:val="808080" w:themeColor="background1" w:themeShade="80"/>
      <w:sz w:val="16"/>
    </w:rPr>
  </w:style>
  <w:style w:type="character" w:customStyle="1" w:styleId="SidfotChar">
    <w:name w:val="Sidfot Char"/>
    <w:basedOn w:val="Standardstycketeckensnitt"/>
    <w:link w:val="Sidfot"/>
    <w:uiPriority w:val="5"/>
    <w:rsid w:val="00AB099C"/>
    <w:rPr>
      <w:rFonts w:ascii="Lato" w:hAnsi="Lato" w:cs="Cordia New (CS-brödtext)"/>
      <w:color w:val="808080" w:themeColor="background1" w:themeShade="80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45FC7"/>
    <w:rPr>
      <w:rFonts w:ascii="Staatliches" w:eastAsiaTheme="majorEastAsia" w:hAnsi="Staatliches" w:cs="Cordia New (CS-rubriker)"/>
      <w:color w:val="auto"/>
      <w:sz w:val="68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8C41A0"/>
    <w:rPr>
      <w:rFonts w:ascii="Staatliches" w:eastAsiaTheme="majorEastAsia" w:hAnsi="Staatliches" w:cs="Cordia New (CS-rubriker)"/>
      <w:color w:val="auto"/>
      <w:sz w:val="40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8C41A0"/>
    <w:rPr>
      <w:rFonts w:ascii="Staatliches" w:eastAsiaTheme="majorEastAsia" w:hAnsi="Staatliches" w:cs="Cordia New (CS-rubriker)"/>
      <w:iCs/>
      <w:color w:val="auto"/>
      <w:sz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3516E"/>
    <w:rPr>
      <w:rFonts w:ascii="Staatliches" w:eastAsiaTheme="majorEastAsia" w:hAnsi="Staatliches" w:cs="Cordia New (CS-rubriker)"/>
      <w:color w:val="262626" w:themeColor="text1" w:themeTint="D9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230A"/>
    <w:rPr>
      <w:rFonts w:asciiTheme="majorHAnsi" w:eastAsiaTheme="majorEastAsia" w:hAnsiTheme="majorHAnsi" w:cs="Cordia New (CS-rubriker)"/>
      <w:i/>
      <w:color w:val="262626" w:themeColor="text1" w:themeTint="D9"/>
      <w:sz w:val="48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unhideWhenUsed/>
    <w:qFormat/>
    <w:rsid w:val="007E0293"/>
    <w:pPr>
      <w:spacing w:before="360" w:after="360"/>
      <w:ind w:left="862" w:right="862"/>
      <w:jc w:val="center"/>
    </w:pPr>
    <w:rPr>
      <w:rFonts w:ascii="Staatliches" w:hAnsi="Staatliches"/>
      <w:i/>
      <w:iCs/>
      <w:color w:val="404040" w:themeColor="text1" w:themeTint="BF"/>
      <w:sz w:val="40"/>
    </w:rPr>
  </w:style>
  <w:style w:type="character" w:customStyle="1" w:styleId="CitatChar">
    <w:name w:val="Citat Char"/>
    <w:basedOn w:val="Standardstycketeckensnitt"/>
    <w:link w:val="Citat"/>
    <w:uiPriority w:val="29"/>
    <w:rsid w:val="007E0293"/>
    <w:rPr>
      <w:rFonts w:ascii="Staatliches" w:hAnsi="Staatliches" w:cs="Cordia New (CS-brödtext)"/>
      <w:i/>
      <w:iCs/>
      <w:color w:val="404040" w:themeColor="text1" w:themeTint="BF"/>
      <w:sz w:val="4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20317"/>
    <w:rPr>
      <w:color w:val="auto"/>
      <w:u w:val="single" w:color="FF1BAD"/>
    </w:rPr>
  </w:style>
  <w:style w:type="paragraph" w:customStyle="1" w:styleId="Ingress">
    <w:name w:val="Ingress"/>
    <w:basedOn w:val="Normal"/>
    <w:next w:val="Normal"/>
    <w:qFormat/>
    <w:rsid w:val="00D10B71"/>
    <w:pPr>
      <w:spacing w:before="120" w:after="360"/>
    </w:pPr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3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F31"/>
    <w:rPr>
      <w:rFonts w:ascii="Times New Roman" w:hAnsi="Times New Roman" w:cs="Times New Roman"/>
      <w:color w:val="auto"/>
      <w:sz w:val="18"/>
      <w:szCs w:val="18"/>
      <w:lang w:val="sv-SE"/>
    </w:rPr>
  </w:style>
  <w:style w:type="table" w:styleId="Tabellrutnt">
    <w:name w:val="Table Grid"/>
    <w:basedOn w:val="Normaltabell"/>
    <w:uiPriority w:val="39"/>
    <w:rsid w:val="00150262"/>
    <w:pPr>
      <w:spacing w:line="288" w:lineRule="auto"/>
    </w:pPr>
    <w:rPr>
      <w:rFonts w:eastAsiaTheme="minorEastAsia" w:cs="Times New Roman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F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.sandqvist-hagelin@fryshuset.se/Library/Group%20Containers/UBF8T346G9.Office/User%20Content.localized/Templates.localized/non-silence_generation_wordmall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071253-E2D8-8542-B902-8E38579F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non-silence_generation_wordmall.dotx</Template>
  <TotalTime>33</TotalTime>
  <Pages>3</Pages>
  <Words>279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Sandqvist Hagelin</cp:lastModifiedBy>
  <cp:revision>71</cp:revision>
  <cp:lastPrinted>2019-09-04T06:49:00Z</cp:lastPrinted>
  <dcterms:created xsi:type="dcterms:W3CDTF">2019-09-03T09:40:00Z</dcterms:created>
  <dcterms:modified xsi:type="dcterms:W3CDTF">2019-09-30T13:44:00Z</dcterms:modified>
</cp:coreProperties>
</file>