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A22" w14:textId="10889BEB" w:rsidR="00A022E1" w:rsidRDefault="008B6856" w:rsidP="00F92EF5">
      <w:pPr>
        <w:pStyle w:val="Rubrik2"/>
      </w:pPr>
      <w:r>
        <w:t>Kallelse och dagordning</w:t>
      </w:r>
      <w:r w:rsidR="003127DE">
        <w:t xml:space="preserve"> styrelsemöte</w:t>
      </w:r>
    </w:p>
    <w:p w14:paraId="3BB6C2BE" w14:textId="77777777" w:rsidR="001955AD" w:rsidRDefault="001955AD" w:rsidP="00B70CE6"/>
    <w:p w14:paraId="6E18F403" w14:textId="0B684F4C" w:rsidR="0001181B" w:rsidRDefault="0001181B" w:rsidP="00B70CE6">
      <w:r w:rsidRPr="0001181B">
        <w:t>Kallelse till</w:t>
      </w:r>
      <w:r>
        <w:t xml:space="preserve"> styrelsemöte för</w:t>
      </w:r>
      <w:r w:rsidRPr="0001181B">
        <w:rPr>
          <w:i/>
          <w:iCs/>
        </w:rPr>
        <w:t xml:space="preserve"> </w:t>
      </w:r>
      <w:r w:rsidR="00B70CE6" w:rsidRPr="00C45AE7">
        <w:rPr>
          <w:i/>
          <w:iCs/>
          <w:highlight w:val="lightGray"/>
        </w:rPr>
        <w:t>[Föreningens namn]</w:t>
      </w:r>
    </w:p>
    <w:p w14:paraId="4819CD72" w14:textId="227620C3" w:rsidR="00B70CE6" w:rsidRPr="00C45AE7" w:rsidRDefault="0001181B" w:rsidP="00B70CE6">
      <w:r>
        <w:t xml:space="preserve">Datum: </w:t>
      </w:r>
      <w:r w:rsidR="00C45AE7" w:rsidRPr="00C45AE7">
        <w:rPr>
          <w:i/>
          <w:iCs/>
          <w:highlight w:val="lightGray"/>
        </w:rPr>
        <w:t>[</w:t>
      </w:r>
      <w:r w:rsidR="001D61FF">
        <w:rPr>
          <w:i/>
          <w:iCs/>
          <w:highlight w:val="lightGray"/>
        </w:rPr>
        <w:t xml:space="preserve">xx/xx </w:t>
      </w:r>
      <w:proofErr w:type="spellStart"/>
      <w:r w:rsidR="001D61FF">
        <w:rPr>
          <w:i/>
          <w:iCs/>
          <w:highlight w:val="lightGray"/>
        </w:rPr>
        <w:t>xxxx</w:t>
      </w:r>
      <w:proofErr w:type="spellEnd"/>
      <w:r w:rsidR="00C45AE7" w:rsidRPr="00C45AE7">
        <w:rPr>
          <w:i/>
          <w:iCs/>
          <w:highlight w:val="lightGray"/>
        </w:rPr>
        <w:t>]</w:t>
      </w:r>
    </w:p>
    <w:p w14:paraId="1E3F4C60" w14:textId="05D3408F" w:rsidR="008E02B3" w:rsidRDefault="008E02B3" w:rsidP="00F92EF5">
      <w:r>
        <w:t xml:space="preserve">Tid: </w:t>
      </w:r>
      <w:r w:rsidRPr="00C45AE7">
        <w:rPr>
          <w:i/>
          <w:iCs/>
          <w:highlight w:val="lightGray"/>
        </w:rPr>
        <w:t>[</w:t>
      </w:r>
      <w:proofErr w:type="spellStart"/>
      <w:proofErr w:type="gramStart"/>
      <w:r w:rsidR="0022692A">
        <w:rPr>
          <w:i/>
          <w:iCs/>
          <w:highlight w:val="lightGray"/>
        </w:rPr>
        <w:t>xx:xx</w:t>
      </w:r>
      <w:proofErr w:type="spellEnd"/>
      <w:proofErr w:type="gramEnd"/>
      <w:r w:rsidRPr="00C45AE7">
        <w:rPr>
          <w:i/>
          <w:iCs/>
          <w:highlight w:val="lightGray"/>
        </w:rPr>
        <w:t>]</w:t>
      </w:r>
    </w:p>
    <w:p w14:paraId="33B42072" w14:textId="71D6EA0E" w:rsidR="0067479A" w:rsidRDefault="00C45AE7" w:rsidP="00F92EF5">
      <w:pPr>
        <w:rPr>
          <w:i/>
          <w:iCs/>
        </w:rPr>
      </w:pPr>
      <w:r w:rsidRPr="00C45AE7">
        <w:t>Plats</w:t>
      </w:r>
      <w:r>
        <w:t xml:space="preserve">: </w:t>
      </w:r>
      <w:r w:rsidRPr="00C45AE7">
        <w:rPr>
          <w:i/>
          <w:iCs/>
          <w:highlight w:val="lightGray"/>
        </w:rPr>
        <w:t>[…]</w:t>
      </w:r>
    </w:p>
    <w:p w14:paraId="5CDE0E66" w14:textId="77777777" w:rsidR="00677AF2" w:rsidRPr="00BF49C1" w:rsidRDefault="00677AF2" w:rsidP="00F92EF5"/>
    <w:p w14:paraId="65833B17" w14:textId="1A1AEC81" w:rsidR="001D61FF" w:rsidRPr="001D61FF" w:rsidRDefault="001D61FF" w:rsidP="001D61FF">
      <w:pPr>
        <w:pStyle w:val="Rubrik3"/>
      </w:pPr>
      <w:r>
        <w:t>Dagordning</w:t>
      </w:r>
    </w:p>
    <w:p w14:paraId="71BFE2E9" w14:textId="0BABCA97" w:rsidR="00F91BF8" w:rsidRPr="00812CCA" w:rsidRDefault="00F91BF8" w:rsidP="00FC2E29">
      <w:r w:rsidRPr="00812CCA">
        <w:t>1</w:t>
      </w:r>
      <w:r w:rsidR="00BB5048">
        <w:t>.</w:t>
      </w:r>
      <w:r w:rsidRPr="00812CCA">
        <w:t xml:space="preserve"> </w:t>
      </w:r>
      <w:r>
        <w:t xml:space="preserve">Mötets </w:t>
      </w:r>
      <w:r w:rsidR="00FC2E29">
        <w:t>ö</w:t>
      </w:r>
      <w:r>
        <w:t>ppnande</w:t>
      </w:r>
    </w:p>
    <w:p w14:paraId="78DC7D17" w14:textId="37E92204" w:rsidR="009C16C6" w:rsidRDefault="009C16C6" w:rsidP="00FC2E29">
      <w:r w:rsidRPr="00812CCA">
        <w:t>2</w:t>
      </w:r>
      <w:r w:rsidR="00BB5048">
        <w:t>.</w:t>
      </w:r>
      <w:r w:rsidRPr="00812CCA">
        <w:t xml:space="preserve"> </w:t>
      </w:r>
      <w:r>
        <w:t>Val av mötesordförande</w:t>
      </w:r>
    </w:p>
    <w:p w14:paraId="2B5E9DFF" w14:textId="394E6628" w:rsidR="00F91BF8" w:rsidRPr="00812CCA" w:rsidRDefault="00BB5048" w:rsidP="00FC2E29">
      <w:r>
        <w:t>3.</w:t>
      </w:r>
      <w:r w:rsidR="00F91BF8" w:rsidRPr="00812CCA">
        <w:t xml:space="preserve"> </w:t>
      </w:r>
      <w:r w:rsidR="00F91BF8">
        <w:t xml:space="preserve">Val av </w:t>
      </w:r>
      <w:r w:rsidR="00B92746">
        <w:t>mötes</w:t>
      </w:r>
      <w:r w:rsidR="00F91BF8">
        <w:t>sekreterare</w:t>
      </w:r>
    </w:p>
    <w:p w14:paraId="1B3B4F20" w14:textId="2139EBF7" w:rsidR="00F91BF8" w:rsidRDefault="000C7B73" w:rsidP="00FC2E29">
      <w:r>
        <w:t>4.</w:t>
      </w:r>
      <w:r w:rsidR="00F91BF8">
        <w:t xml:space="preserve"> Val av juster</w:t>
      </w:r>
      <w:r w:rsidR="00AD1F7A">
        <w:t>are</w:t>
      </w:r>
    </w:p>
    <w:p w14:paraId="25B6BAC8" w14:textId="67C9DF4D" w:rsidR="00F91BF8" w:rsidRPr="00812CCA" w:rsidRDefault="000C7B73" w:rsidP="00FC2E29">
      <w:r>
        <w:t xml:space="preserve">5. </w:t>
      </w:r>
      <w:r w:rsidR="00FC2E29">
        <w:t>F</w:t>
      </w:r>
      <w:r>
        <w:t>astställande</w:t>
      </w:r>
      <w:r w:rsidR="00F91BF8">
        <w:t xml:space="preserve"> av dagordning</w:t>
      </w:r>
    </w:p>
    <w:p w14:paraId="03221D5E" w14:textId="1734D476" w:rsidR="00F91BF8" w:rsidRPr="00812CCA" w:rsidRDefault="00E15C2C" w:rsidP="00FC2E29">
      <w:r>
        <w:t>6.</w:t>
      </w:r>
      <w:r w:rsidR="00F91BF8">
        <w:t xml:space="preserve"> Föregående protokoll</w:t>
      </w:r>
    </w:p>
    <w:p w14:paraId="5C9E9E16" w14:textId="4201D24F" w:rsidR="00771BFC" w:rsidRPr="006245DF" w:rsidRDefault="004B2FE9" w:rsidP="00FC2E29">
      <w:r>
        <w:t>7.</w:t>
      </w:r>
      <w:r w:rsidR="00F91BF8">
        <w:t xml:space="preserve"> </w:t>
      </w:r>
      <w:r w:rsidR="00AD1F7A">
        <w:t>Punkt</w:t>
      </w:r>
      <w:r w:rsidR="00F91BF8">
        <w:t xml:space="preserve"> 1</w:t>
      </w:r>
      <w:r>
        <w:t xml:space="preserve"> </w:t>
      </w:r>
    </w:p>
    <w:p w14:paraId="277BD910" w14:textId="1D0D407D" w:rsidR="00D128FA" w:rsidRPr="00812CCA" w:rsidRDefault="00D128FA" w:rsidP="00FC2E29">
      <w:r>
        <w:t xml:space="preserve">8. </w:t>
      </w:r>
      <w:r w:rsidR="00AD1F7A">
        <w:t>Punkt</w:t>
      </w:r>
      <w:r>
        <w:t xml:space="preserve"> </w:t>
      </w:r>
      <w:r w:rsidR="009D42E5">
        <w:t>2</w:t>
      </w:r>
    </w:p>
    <w:p w14:paraId="57AB3F40" w14:textId="4EA435D5" w:rsidR="00D128FA" w:rsidRPr="00812CCA" w:rsidRDefault="00D128FA" w:rsidP="00FC2E29">
      <w:r>
        <w:t xml:space="preserve">9. </w:t>
      </w:r>
      <w:r w:rsidR="00AD1F7A">
        <w:t>Punkt</w:t>
      </w:r>
      <w:bookmarkStart w:id="0" w:name="_GoBack"/>
      <w:bookmarkEnd w:id="0"/>
      <w:r>
        <w:t xml:space="preserve"> </w:t>
      </w:r>
      <w:r w:rsidR="009D42E5">
        <w:t>3</w:t>
      </w:r>
      <w:r>
        <w:t xml:space="preserve"> </w:t>
      </w:r>
    </w:p>
    <w:p w14:paraId="02C1728C" w14:textId="77777777" w:rsidR="0016427A" w:rsidRDefault="0016427A" w:rsidP="00FC2E29">
      <w:r>
        <w:t>10.</w:t>
      </w:r>
      <w:r w:rsidR="00F91BF8">
        <w:t xml:space="preserve"> </w:t>
      </w:r>
      <w:r w:rsidR="00F91BF8" w:rsidRPr="0016427A">
        <w:t>Övriga</w:t>
      </w:r>
      <w:r w:rsidR="00F91BF8">
        <w:t xml:space="preserve"> frågor</w:t>
      </w:r>
    </w:p>
    <w:p w14:paraId="11BD1A1D" w14:textId="6ED588B5" w:rsidR="003F2160" w:rsidRPr="00B35AE2" w:rsidRDefault="0016427A" w:rsidP="00FC2E29">
      <w:r>
        <w:t>11.</w:t>
      </w:r>
      <w:r w:rsidR="00F91BF8">
        <w:t xml:space="preserve"> Nästa styrelsemöte och mötets avslutande</w:t>
      </w:r>
    </w:p>
    <w:sectPr w:rsidR="003F2160" w:rsidRPr="00B35AE2" w:rsidSect="00210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938" w:right="1440" w:bottom="1149" w:left="1440" w:header="680" w:footer="244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DBD05" w14:textId="77777777" w:rsidR="00A61E82" w:rsidRDefault="00A61E82">
      <w:r>
        <w:separator/>
      </w:r>
    </w:p>
    <w:p w14:paraId="3F89485A" w14:textId="77777777" w:rsidR="00A61E82" w:rsidRDefault="00A61E82"/>
    <w:p w14:paraId="10A96EE1" w14:textId="77777777" w:rsidR="00A61E82" w:rsidRDefault="00A61E82"/>
  </w:endnote>
  <w:endnote w:type="continuationSeparator" w:id="0">
    <w:p w14:paraId="1B0E984B" w14:textId="77777777" w:rsidR="00A61E82" w:rsidRDefault="00A61E82">
      <w:r>
        <w:continuationSeparator/>
      </w:r>
    </w:p>
    <w:p w14:paraId="19F541E6" w14:textId="77777777" w:rsidR="00A61E82" w:rsidRDefault="00A61E82"/>
    <w:p w14:paraId="70EDE76C" w14:textId="77777777" w:rsidR="00A61E82" w:rsidRDefault="00A61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ordia New (CS-brödtext)">
    <w:altName w:val="Cordia New"/>
    <w:panose1 w:val="020B0604020202020204"/>
    <w:charset w:val="00"/>
    <w:family w:val="roman"/>
    <w:pitch w:val="default"/>
  </w:font>
  <w:font w:name="Staatliches">
    <w:panose1 w:val="00000000000000000000"/>
    <w:charset w:val="00"/>
    <w:family w:val="auto"/>
    <w:pitch w:val="variable"/>
    <w:sig w:usb0="A00000EF" w:usb1="4000204B" w:usb2="00000000" w:usb3="00000000" w:csb0="00000093" w:csb1="00000000"/>
  </w:font>
  <w:font w:name="Cordia New (CS-rubriker)">
    <w:altName w:val="Cordia New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88BC0" w14:textId="77777777" w:rsidR="001D05CB" w:rsidRDefault="001D05C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E0122" w14:textId="77777777" w:rsidR="00A022E1" w:rsidRDefault="00452637" w:rsidP="00D10B71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E6B37" w14:textId="77777777" w:rsidR="00A64C57" w:rsidRDefault="00A64C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1DC7" w14:textId="77777777" w:rsidR="00150262" w:rsidRPr="00150262" w:rsidRDefault="00150262" w:rsidP="0021019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95F59" w14:textId="77777777" w:rsidR="00A61E82" w:rsidRDefault="00A61E82">
      <w:r>
        <w:separator/>
      </w:r>
    </w:p>
    <w:p w14:paraId="195B85C4" w14:textId="77777777" w:rsidR="00A61E82" w:rsidRDefault="00A61E82"/>
    <w:p w14:paraId="67277F07" w14:textId="77777777" w:rsidR="00A61E82" w:rsidRDefault="00A61E82"/>
  </w:footnote>
  <w:footnote w:type="continuationSeparator" w:id="0">
    <w:p w14:paraId="67904095" w14:textId="77777777" w:rsidR="00A61E82" w:rsidRDefault="00A61E82">
      <w:r>
        <w:continuationSeparator/>
      </w:r>
    </w:p>
    <w:p w14:paraId="240A7829" w14:textId="77777777" w:rsidR="00A61E82" w:rsidRDefault="00A61E82"/>
    <w:p w14:paraId="40B0832D" w14:textId="77777777" w:rsidR="00A61E82" w:rsidRDefault="00A61E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D41E1" w14:textId="673FFF43" w:rsidR="001D05CB" w:rsidRDefault="00AD1F7A">
    <w:pPr>
      <w:pStyle w:val="Sidhuvud"/>
    </w:pPr>
    <w:r>
      <w:rPr>
        <w:noProof/>
      </w:rPr>
      <w:pict w14:anchorId="1D3097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502444" o:spid="_x0000_s1027" type="#_x0000_t136" alt="" style="position:absolute;margin-left:0;margin-top:0;width:509.1pt;height:127.2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Lato&quot;;font-size:1pt" string="EXEMP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A0538" w14:textId="246D6CD7" w:rsidR="001D05CB" w:rsidRDefault="00AD1F7A">
    <w:pPr>
      <w:pStyle w:val="Sidhuvud"/>
    </w:pPr>
    <w:r>
      <w:rPr>
        <w:noProof/>
      </w:rPr>
      <w:pict w14:anchorId="14F53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502445" o:spid="_x0000_s1026" type="#_x0000_t136" alt="" style="position:absolute;margin-left:0;margin-top:0;width:509.1pt;height:127.2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Lato&quot;;font-size:1pt" string="EXEMP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87A54" w14:textId="1078A2EC" w:rsidR="000F3F31" w:rsidRDefault="00AD1F7A">
    <w:r>
      <w:rPr>
        <w:noProof/>
      </w:rPr>
      <w:pict w14:anchorId="7F0EEC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502443" o:spid="_x0000_s1025" type="#_x0000_t136" alt="" style="position:absolute;margin-left:0;margin-top:0;width:509.1pt;height:127.2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Lato&quot;;font-size:1pt" string="EXEMPEL"/>
          <w10:wrap anchorx="margin" anchory="margin"/>
        </v:shape>
      </w:pict>
    </w:r>
    <w:r w:rsidR="000F3F31">
      <w:rPr>
        <w:noProof/>
      </w:rPr>
      <w:drawing>
        <wp:anchor distT="0" distB="0" distL="114300" distR="114300" simplePos="0" relativeHeight="251658240" behindDoc="0" locked="0" layoutInCell="1" allowOverlap="1" wp14:anchorId="5E61CD0E" wp14:editId="690473B7">
          <wp:simplePos x="0" y="0"/>
          <wp:positionH relativeFrom="column">
            <wp:align>center</wp:align>
          </wp:positionH>
          <wp:positionV relativeFrom="page">
            <wp:posOffset>427990</wp:posOffset>
          </wp:positionV>
          <wp:extent cx="892800" cy="320400"/>
          <wp:effectExtent l="0" t="0" r="0" b="0"/>
          <wp:wrapSquare wrapText="bothSides"/>
          <wp:docPr id="2" name="Bildobjekt 2" descr="En bild som visar objek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SilenceGeneratio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C9A548" w14:textId="77777777" w:rsidR="000F3F31" w:rsidRDefault="000F3F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B02E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92E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1A4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A44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F8DB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E0F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3E2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986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0E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0203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F62589"/>
    <w:multiLevelType w:val="multilevel"/>
    <w:tmpl w:val="0B2032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A3758"/>
    <w:multiLevelType w:val="multilevel"/>
    <w:tmpl w:val="1F94B9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438FF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06CDF"/>
    <w:multiLevelType w:val="hybridMultilevel"/>
    <w:tmpl w:val="18DE72F8"/>
    <w:lvl w:ilvl="0" w:tplc="3C004B3E">
      <w:start w:val="1"/>
      <w:numFmt w:val="bullet"/>
      <w:pStyle w:val="Punktlista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0438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C7C62"/>
    <w:multiLevelType w:val="multilevel"/>
    <w:tmpl w:val="304E81E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0438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A4895"/>
    <w:multiLevelType w:val="multilevel"/>
    <w:tmpl w:val="9CF880E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u w:color="0438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17D6E"/>
    <w:multiLevelType w:val="hybridMultilevel"/>
    <w:tmpl w:val="87BCBE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B4355"/>
    <w:multiLevelType w:val="hybridMultilevel"/>
    <w:tmpl w:val="AD90ED80"/>
    <w:lvl w:ilvl="0" w:tplc="E9088F08">
      <w:start w:val="1"/>
      <w:numFmt w:val="decimal"/>
      <w:pStyle w:val="Numreradlist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438FF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7"/>
  </w:num>
  <w:num w:numId="5">
    <w:abstractNumId w:val="10"/>
  </w:num>
  <w:num w:numId="6">
    <w:abstractNumId w:val="15"/>
  </w:num>
  <w:num w:numId="7">
    <w:abstractNumId w:val="14"/>
  </w:num>
  <w:num w:numId="8">
    <w:abstractNumId w:val="11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F6"/>
    <w:rsid w:val="000075B7"/>
    <w:rsid w:val="0001181B"/>
    <w:rsid w:val="00032728"/>
    <w:rsid w:val="00033AAA"/>
    <w:rsid w:val="000443C0"/>
    <w:rsid w:val="0005699D"/>
    <w:rsid w:val="00066357"/>
    <w:rsid w:val="00073F25"/>
    <w:rsid w:val="00081C1C"/>
    <w:rsid w:val="00083AF8"/>
    <w:rsid w:val="000909E3"/>
    <w:rsid w:val="000C7B73"/>
    <w:rsid w:val="000D1C85"/>
    <w:rsid w:val="000E3B8A"/>
    <w:rsid w:val="000F0E75"/>
    <w:rsid w:val="000F3F31"/>
    <w:rsid w:val="00105341"/>
    <w:rsid w:val="0014184A"/>
    <w:rsid w:val="00145E28"/>
    <w:rsid w:val="00150262"/>
    <w:rsid w:val="0016427A"/>
    <w:rsid w:val="00164F6C"/>
    <w:rsid w:val="00177BED"/>
    <w:rsid w:val="00177F29"/>
    <w:rsid w:val="001955AD"/>
    <w:rsid w:val="001963EB"/>
    <w:rsid w:val="001B2383"/>
    <w:rsid w:val="001C1451"/>
    <w:rsid w:val="001D05CB"/>
    <w:rsid w:val="001D06C7"/>
    <w:rsid w:val="001D3F24"/>
    <w:rsid w:val="001D61FF"/>
    <w:rsid w:val="001D6FE5"/>
    <w:rsid w:val="001E0325"/>
    <w:rsid w:val="001E109A"/>
    <w:rsid w:val="001F2091"/>
    <w:rsid w:val="00200378"/>
    <w:rsid w:val="002020AF"/>
    <w:rsid w:val="002028F1"/>
    <w:rsid w:val="00210194"/>
    <w:rsid w:val="0021707C"/>
    <w:rsid w:val="0022692A"/>
    <w:rsid w:val="00242BE6"/>
    <w:rsid w:val="00251447"/>
    <w:rsid w:val="002609A8"/>
    <w:rsid w:val="00262FF4"/>
    <w:rsid w:val="002667F4"/>
    <w:rsid w:val="002823FD"/>
    <w:rsid w:val="00283934"/>
    <w:rsid w:val="002A1125"/>
    <w:rsid w:val="002A7598"/>
    <w:rsid w:val="002A7F6F"/>
    <w:rsid w:val="002B08D6"/>
    <w:rsid w:val="002B4EF7"/>
    <w:rsid w:val="002F7B7A"/>
    <w:rsid w:val="00311490"/>
    <w:rsid w:val="003127DE"/>
    <w:rsid w:val="003203A6"/>
    <w:rsid w:val="00326518"/>
    <w:rsid w:val="00327031"/>
    <w:rsid w:val="003432CE"/>
    <w:rsid w:val="00345DA6"/>
    <w:rsid w:val="00345FC7"/>
    <w:rsid w:val="00357AB4"/>
    <w:rsid w:val="00372AC8"/>
    <w:rsid w:val="00387CB9"/>
    <w:rsid w:val="00395198"/>
    <w:rsid w:val="003A3C18"/>
    <w:rsid w:val="003C0BCC"/>
    <w:rsid w:val="003E0DE8"/>
    <w:rsid w:val="003F2160"/>
    <w:rsid w:val="004052C1"/>
    <w:rsid w:val="00420317"/>
    <w:rsid w:val="00420AB8"/>
    <w:rsid w:val="004264C4"/>
    <w:rsid w:val="00452637"/>
    <w:rsid w:val="00453C35"/>
    <w:rsid w:val="00460651"/>
    <w:rsid w:val="0047510E"/>
    <w:rsid w:val="00482224"/>
    <w:rsid w:val="004A5A7A"/>
    <w:rsid w:val="004B2FE9"/>
    <w:rsid w:val="004C037A"/>
    <w:rsid w:val="004E5311"/>
    <w:rsid w:val="004E5E5C"/>
    <w:rsid w:val="004F2ED8"/>
    <w:rsid w:val="00514917"/>
    <w:rsid w:val="0051665A"/>
    <w:rsid w:val="00523DF8"/>
    <w:rsid w:val="0053667A"/>
    <w:rsid w:val="00543B18"/>
    <w:rsid w:val="005513E0"/>
    <w:rsid w:val="005554EF"/>
    <w:rsid w:val="0057015A"/>
    <w:rsid w:val="00575E2C"/>
    <w:rsid w:val="005C3304"/>
    <w:rsid w:val="005D6477"/>
    <w:rsid w:val="005E535B"/>
    <w:rsid w:val="005F0BC4"/>
    <w:rsid w:val="005F4C27"/>
    <w:rsid w:val="00601008"/>
    <w:rsid w:val="006072ED"/>
    <w:rsid w:val="0064108F"/>
    <w:rsid w:val="00656F87"/>
    <w:rsid w:val="00660028"/>
    <w:rsid w:val="00672D3B"/>
    <w:rsid w:val="0067479A"/>
    <w:rsid w:val="006751A4"/>
    <w:rsid w:val="00677AF2"/>
    <w:rsid w:val="0068324A"/>
    <w:rsid w:val="006908F0"/>
    <w:rsid w:val="006925CE"/>
    <w:rsid w:val="006B23A0"/>
    <w:rsid w:val="006B36E4"/>
    <w:rsid w:val="006C217D"/>
    <w:rsid w:val="006D7EE3"/>
    <w:rsid w:val="006E7DF6"/>
    <w:rsid w:val="0070461C"/>
    <w:rsid w:val="007429DF"/>
    <w:rsid w:val="00742FBB"/>
    <w:rsid w:val="007701C4"/>
    <w:rsid w:val="00771BFC"/>
    <w:rsid w:val="007746ED"/>
    <w:rsid w:val="0079645C"/>
    <w:rsid w:val="007B5D22"/>
    <w:rsid w:val="007E0293"/>
    <w:rsid w:val="00813DF7"/>
    <w:rsid w:val="008170A8"/>
    <w:rsid w:val="0084261E"/>
    <w:rsid w:val="00842D2F"/>
    <w:rsid w:val="00865623"/>
    <w:rsid w:val="00882867"/>
    <w:rsid w:val="008B4362"/>
    <w:rsid w:val="008B6856"/>
    <w:rsid w:val="008C41A0"/>
    <w:rsid w:val="008E02B3"/>
    <w:rsid w:val="008F055C"/>
    <w:rsid w:val="009033A9"/>
    <w:rsid w:val="00904A2F"/>
    <w:rsid w:val="00910A29"/>
    <w:rsid w:val="009166C4"/>
    <w:rsid w:val="00937E1D"/>
    <w:rsid w:val="0095136E"/>
    <w:rsid w:val="00974636"/>
    <w:rsid w:val="009A264C"/>
    <w:rsid w:val="009A6621"/>
    <w:rsid w:val="009B5C9C"/>
    <w:rsid w:val="009B655A"/>
    <w:rsid w:val="009B6F40"/>
    <w:rsid w:val="009C16C6"/>
    <w:rsid w:val="009C2290"/>
    <w:rsid w:val="009C4AF3"/>
    <w:rsid w:val="009D42E5"/>
    <w:rsid w:val="009E2419"/>
    <w:rsid w:val="009F20EA"/>
    <w:rsid w:val="00A022E1"/>
    <w:rsid w:val="00A06FCE"/>
    <w:rsid w:val="00A21E57"/>
    <w:rsid w:val="00A333E9"/>
    <w:rsid w:val="00A3516E"/>
    <w:rsid w:val="00A54B82"/>
    <w:rsid w:val="00A54F2A"/>
    <w:rsid w:val="00A61E82"/>
    <w:rsid w:val="00A64C57"/>
    <w:rsid w:val="00A824AD"/>
    <w:rsid w:val="00AA7963"/>
    <w:rsid w:val="00AB099C"/>
    <w:rsid w:val="00AD1F7A"/>
    <w:rsid w:val="00AE5B68"/>
    <w:rsid w:val="00AE7F60"/>
    <w:rsid w:val="00AF470F"/>
    <w:rsid w:val="00B00A25"/>
    <w:rsid w:val="00B036ED"/>
    <w:rsid w:val="00B04B57"/>
    <w:rsid w:val="00B220E3"/>
    <w:rsid w:val="00B25DD5"/>
    <w:rsid w:val="00B35AE2"/>
    <w:rsid w:val="00B36694"/>
    <w:rsid w:val="00B36ABD"/>
    <w:rsid w:val="00B463DA"/>
    <w:rsid w:val="00B51E1F"/>
    <w:rsid w:val="00B548C5"/>
    <w:rsid w:val="00B70CE6"/>
    <w:rsid w:val="00B73AAB"/>
    <w:rsid w:val="00B92746"/>
    <w:rsid w:val="00B9326B"/>
    <w:rsid w:val="00B96D2F"/>
    <w:rsid w:val="00BA2464"/>
    <w:rsid w:val="00BB5048"/>
    <w:rsid w:val="00BD7E1F"/>
    <w:rsid w:val="00BF49C1"/>
    <w:rsid w:val="00C01C82"/>
    <w:rsid w:val="00C04272"/>
    <w:rsid w:val="00C10E02"/>
    <w:rsid w:val="00C4279E"/>
    <w:rsid w:val="00C45AE7"/>
    <w:rsid w:val="00C716B9"/>
    <w:rsid w:val="00C7555C"/>
    <w:rsid w:val="00C81E15"/>
    <w:rsid w:val="00C848B8"/>
    <w:rsid w:val="00C863A8"/>
    <w:rsid w:val="00CA696F"/>
    <w:rsid w:val="00CD2DDD"/>
    <w:rsid w:val="00CF65AD"/>
    <w:rsid w:val="00D10B71"/>
    <w:rsid w:val="00D128FA"/>
    <w:rsid w:val="00D14910"/>
    <w:rsid w:val="00D31F73"/>
    <w:rsid w:val="00D41B63"/>
    <w:rsid w:val="00D45725"/>
    <w:rsid w:val="00D62253"/>
    <w:rsid w:val="00D9230A"/>
    <w:rsid w:val="00DE7675"/>
    <w:rsid w:val="00DF0C57"/>
    <w:rsid w:val="00DF62BF"/>
    <w:rsid w:val="00DF791B"/>
    <w:rsid w:val="00E15C2C"/>
    <w:rsid w:val="00E24DAB"/>
    <w:rsid w:val="00E47834"/>
    <w:rsid w:val="00E5034A"/>
    <w:rsid w:val="00E70155"/>
    <w:rsid w:val="00E71606"/>
    <w:rsid w:val="00E74C9F"/>
    <w:rsid w:val="00E87BFC"/>
    <w:rsid w:val="00EA36E9"/>
    <w:rsid w:val="00EA5861"/>
    <w:rsid w:val="00EB1D8F"/>
    <w:rsid w:val="00EC4112"/>
    <w:rsid w:val="00ED6B9C"/>
    <w:rsid w:val="00EE18F3"/>
    <w:rsid w:val="00EE1C0F"/>
    <w:rsid w:val="00EF387F"/>
    <w:rsid w:val="00F438DF"/>
    <w:rsid w:val="00F45AD7"/>
    <w:rsid w:val="00F62566"/>
    <w:rsid w:val="00F73062"/>
    <w:rsid w:val="00F74940"/>
    <w:rsid w:val="00F91BF8"/>
    <w:rsid w:val="00F92EF5"/>
    <w:rsid w:val="00F97361"/>
    <w:rsid w:val="00FA16A5"/>
    <w:rsid w:val="00FA3775"/>
    <w:rsid w:val="00FC2E29"/>
    <w:rsid w:val="00FC6391"/>
    <w:rsid w:val="00FC72D8"/>
    <w:rsid w:val="00FE0D1B"/>
    <w:rsid w:val="00FE23C8"/>
    <w:rsid w:val="00FE6938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3EEC1464"/>
  <w15:chartTrackingRefBased/>
  <w15:docId w15:val="{E64E6AAF-A8E6-2A46-9318-C910E797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5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48B8"/>
    <w:pPr>
      <w:spacing w:after="240" w:line="264" w:lineRule="auto"/>
    </w:pPr>
    <w:rPr>
      <w:rFonts w:ascii="Lato" w:hAnsi="Lato" w:cs="Cordia New (CS-brödtext)"/>
      <w:color w:val="auto"/>
      <w:sz w:val="20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F65AD"/>
    <w:pPr>
      <w:keepNext/>
      <w:keepLines/>
      <w:spacing w:after="480" w:line="240" w:lineRule="auto"/>
      <w:outlineLvl w:val="0"/>
    </w:pPr>
    <w:rPr>
      <w:rFonts w:ascii="Staatliches" w:eastAsiaTheme="majorEastAsia" w:hAnsi="Staatliches" w:cs="Cordia New (CS-rubriker)"/>
      <w:sz w:val="92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345FC7"/>
    <w:pPr>
      <w:spacing w:before="480" w:after="0" w:line="264" w:lineRule="auto"/>
      <w:outlineLvl w:val="1"/>
    </w:pPr>
    <w:rPr>
      <w:sz w:val="6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41A0"/>
    <w:pPr>
      <w:keepNext/>
      <w:keepLines/>
      <w:spacing w:before="480" w:after="0"/>
      <w:outlineLvl w:val="2"/>
    </w:pPr>
    <w:rPr>
      <w:rFonts w:ascii="Staatliches" w:eastAsiaTheme="majorEastAsia" w:hAnsi="Staatliches" w:cs="Cordia New (CS-rubriker)"/>
      <w:sz w:val="4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C41A0"/>
    <w:pPr>
      <w:keepNext/>
      <w:keepLines/>
      <w:spacing w:before="480" w:after="0"/>
      <w:outlineLvl w:val="3"/>
    </w:pPr>
    <w:rPr>
      <w:rFonts w:ascii="Staatliches" w:eastAsiaTheme="majorEastAsia" w:hAnsi="Staatliches" w:cs="Cordia New (CS-rubriker)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3516E"/>
    <w:pPr>
      <w:keepNext/>
      <w:keepLines/>
      <w:spacing w:before="480" w:after="0"/>
      <w:outlineLvl w:val="4"/>
    </w:pPr>
    <w:rPr>
      <w:rFonts w:ascii="Staatliches" w:eastAsiaTheme="majorEastAsia" w:hAnsi="Staatliches" w:cs="Cordia New (CS-rubriker)"/>
      <w:color w:val="262626" w:themeColor="text1" w:themeTint="D9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D9230A"/>
    <w:pPr>
      <w:keepNext/>
      <w:keepLines/>
      <w:spacing w:before="460"/>
      <w:outlineLvl w:val="5"/>
    </w:pPr>
    <w:rPr>
      <w:rFonts w:asciiTheme="majorHAnsi" w:eastAsiaTheme="majorEastAsia" w:hAnsiTheme="majorHAnsi" w:cs="Cordia New (CS-rubriker)"/>
      <w:i/>
      <w:color w:val="262626" w:themeColor="text1" w:themeTint="D9"/>
      <w:sz w:val="48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9"/>
    <w:qFormat/>
    <w:rsid w:val="00A3516E"/>
    <w:pPr>
      <w:numPr>
        <w:numId w:val="3"/>
      </w:numPr>
      <w:spacing w:before="120"/>
      <w:ind w:left="431" w:hanging="431"/>
    </w:pPr>
  </w:style>
  <w:style w:type="character" w:customStyle="1" w:styleId="Rubrik1Char">
    <w:name w:val="Rubrik 1 Char"/>
    <w:basedOn w:val="Standardstycketeckensnitt"/>
    <w:link w:val="Rubrik1"/>
    <w:uiPriority w:val="9"/>
    <w:rsid w:val="00CF65AD"/>
    <w:rPr>
      <w:rFonts w:ascii="Staatliches" w:eastAsiaTheme="majorEastAsia" w:hAnsi="Staatliches" w:cs="Cordia New (CS-rubriker)"/>
      <w:color w:val="auto"/>
      <w:sz w:val="92"/>
      <w:szCs w:val="32"/>
      <w:lang w:val="sv-SE"/>
    </w:rPr>
  </w:style>
  <w:style w:type="paragraph" w:styleId="Numreradlista">
    <w:name w:val="List Number"/>
    <w:basedOn w:val="Normal"/>
    <w:uiPriority w:val="9"/>
    <w:qFormat/>
    <w:rsid w:val="00B25DD5"/>
    <w:pPr>
      <w:numPr>
        <w:numId w:val="4"/>
      </w:numPr>
    </w:pPr>
  </w:style>
  <w:style w:type="paragraph" w:styleId="Sidhuvud">
    <w:name w:val="header"/>
    <w:basedOn w:val="Normal"/>
    <w:link w:val="SidhuvudChar"/>
    <w:uiPriority w:val="5"/>
    <w:unhideWhenUsed/>
    <w:qFormat/>
    <w:rsid w:val="00D1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5"/>
    <w:rsid w:val="00D10B71"/>
    <w:rPr>
      <w:rFonts w:ascii="Lato" w:hAnsi="Lato" w:cs="Cordia New (CS-brödtext)"/>
      <w:color w:val="auto"/>
      <w:sz w:val="22"/>
      <w:lang w:val="sv-SE"/>
    </w:rPr>
  </w:style>
  <w:style w:type="paragraph" w:styleId="Sidfot">
    <w:name w:val="footer"/>
    <w:basedOn w:val="Normal"/>
    <w:link w:val="SidfotChar"/>
    <w:uiPriority w:val="5"/>
    <w:unhideWhenUsed/>
    <w:qFormat/>
    <w:rsid w:val="00AB099C"/>
    <w:pPr>
      <w:spacing w:after="120" w:line="240" w:lineRule="auto"/>
      <w:jc w:val="center"/>
    </w:pPr>
    <w:rPr>
      <w:color w:val="808080" w:themeColor="background1" w:themeShade="80"/>
      <w:sz w:val="16"/>
    </w:rPr>
  </w:style>
  <w:style w:type="character" w:customStyle="1" w:styleId="SidfotChar">
    <w:name w:val="Sidfot Char"/>
    <w:basedOn w:val="Standardstycketeckensnitt"/>
    <w:link w:val="Sidfot"/>
    <w:uiPriority w:val="5"/>
    <w:rsid w:val="00AB099C"/>
    <w:rPr>
      <w:rFonts w:ascii="Lato" w:hAnsi="Lato" w:cs="Cordia New (CS-brödtext)"/>
      <w:color w:val="808080" w:themeColor="background1" w:themeShade="80"/>
      <w:sz w:val="16"/>
      <w:lang w:val="sv-SE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link w:val="Rubrik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caps/>
      <w:sz w:val="40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345FC7"/>
    <w:rPr>
      <w:rFonts w:ascii="Staatliches" w:eastAsiaTheme="majorEastAsia" w:hAnsi="Staatliches" w:cs="Cordia New (CS-rubriker)"/>
      <w:color w:val="auto"/>
      <w:sz w:val="68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8C41A0"/>
    <w:rPr>
      <w:rFonts w:ascii="Staatliches" w:eastAsiaTheme="majorEastAsia" w:hAnsi="Staatliches" w:cs="Cordia New (CS-rubriker)"/>
      <w:color w:val="auto"/>
      <w:sz w:val="40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8C41A0"/>
    <w:rPr>
      <w:rFonts w:ascii="Staatliches" w:eastAsiaTheme="majorEastAsia" w:hAnsi="Staatliches" w:cs="Cordia New (CS-rubriker)"/>
      <w:iCs/>
      <w:color w:val="auto"/>
      <w:sz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A3516E"/>
    <w:rPr>
      <w:rFonts w:ascii="Staatliches" w:eastAsiaTheme="majorEastAsia" w:hAnsi="Staatliches" w:cs="Cordia New (CS-rubriker)"/>
      <w:color w:val="262626" w:themeColor="text1" w:themeTint="D9"/>
      <w:sz w:val="24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9230A"/>
    <w:rPr>
      <w:rFonts w:asciiTheme="majorHAnsi" w:eastAsiaTheme="majorEastAsia" w:hAnsiTheme="majorHAnsi" w:cs="Cordia New (CS-rubriker)"/>
      <w:i/>
      <w:color w:val="262626" w:themeColor="text1" w:themeTint="D9"/>
      <w:sz w:val="48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Cs/>
      <w:color w:val="262626" w:themeColor="text1" w:themeTint="D9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unhideWhenUsed/>
    <w:qFormat/>
    <w:rsid w:val="007E0293"/>
    <w:pPr>
      <w:spacing w:before="360" w:after="360"/>
      <w:ind w:left="862" w:right="862"/>
      <w:jc w:val="center"/>
    </w:pPr>
    <w:rPr>
      <w:rFonts w:ascii="Staatliches" w:hAnsi="Staatliches"/>
      <w:i/>
      <w:iCs/>
      <w:color w:val="404040" w:themeColor="text1" w:themeTint="BF"/>
      <w:sz w:val="40"/>
    </w:rPr>
  </w:style>
  <w:style w:type="character" w:customStyle="1" w:styleId="CitatChar">
    <w:name w:val="Citat Char"/>
    <w:basedOn w:val="Standardstycketeckensnitt"/>
    <w:link w:val="Citat"/>
    <w:uiPriority w:val="29"/>
    <w:rsid w:val="007E0293"/>
    <w:rPr>
      <w:rFonts w:ascii="Staatliches" w:hAnsi="Staatliches" w:cs="Cordia New (CS-brödtext)"/>
      <w:i/>
      <w:iCs/>
      <w:color w:val="404040" w:themeColor="text1" w:themeTint="BF"/>
      <w:sz w:val="40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sz w:val="36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420317"/>
    <w:rPr>
      <w:color w:val="auto"/>
      <w:u w:val="single" w:color="FF1BAD"/>
    </w:rPr>
  </w:style>
  <w:style w:type="paragraph" w:customStyle="1" w:styleId="Ingress">
    <w:name w:val="Ingress"/>
    <w:basedOn w:val="Normal"/>
    <w:next w:val="Normal"/>
    <w:qFormat/>
    <w:rsid w:val="00D10B71"/>
    <w:pPr>
      <w:spacing w:before="120" w:after="360"/>
    </w:pPr>
    <w:rPr>
      <w:sz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3F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3F31"/>
    <w:rPr>
      <w:rFonts w:ascii="Times New Roman" w:hAnsi="Times New Roman" w:cs="Times New Roman"/>
      <w:color w:val="auto"/>
      <w:sz w:val="18"/>
      <w:szCs w:val="18"/>
      <w:lang w:val="sv-SE"/>
    </w:rPr>
  </w:style>
  <w:style w:type="table" w:styleId="Tabellrutnt">
    <w:name w:val="Table Grid"/>
    <w:basedOn w:val="Normaltabell"/>
    <w:uiPriority w:val="39"/>
    <w:rsid w:val="00150262"/>
    <w:pPr>
      <w:spacing w:line="288" w:lineRule="auto"/>
    </w:pPr>
    <w:rPr>
      <w:rFonts w:eastAsiaTheme="minorEastAsia" w:cs="Times New Roman"/>
      <w:color w:val="auto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adnummer">
    <w:name w:val="line number"/>
    <w:basedOn w:val="Standardstycketeckensnitt"/>
    <w:uiPriority w:val="99"/>
    <w:semiHidden/>
    <w:unhideWhenUsed/>
    <w:rsid w:val="00F9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.sandqvist-hagelin@fryshuset.se/Library/Group%20Containers/UBF8T346G9.Office/User%20Content.localized/Templates.localized/non-silence_generation_wordmall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C98CD3-E003-AC47-9327-BD3AB4B8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non-silence_generation_wordmall.dotx</Template>
  <TotalTime>6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&lt;Lorem Ipsum&gt;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Sandqvist Hagelin</cp:lastModifiedBy>
  <cp:revision>17</cp:revision>
  <cp:lastPrinted>2019-09-04T06:50:00Z</cp:lastPrinted>
  <dcterms:created xsi:type="dcterms:W3CDTF">2019-09-03T10:15:00Z</dcterms:created>
  <dcterms:modified xsi:type="dcterms:W3CDTF">2019-10-01T13:46:00Z</dcterms:modified>
</cp:coreProperties>
</file>